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F" w:rsidRPr="00863B38" w:rsidRDefault="00E81B2D" w:rsidP="00B02048">
      <w:pPr>
        <w:pStyle w:val="Default"/>
        <w:ind w:left="720"/>
      </w:pPr>
      <w:bookmarkStart w:id="0" w:name="_GoBack"/>
      <w:bookmarkEnd w:id="0"/>
      <w:r>
        <w:t xml:space="preserve"> </w:t>
      </w:r>
    </w:p>
    <w:p w:rsidR="009C5B4D" w:rsidRDefault="00F34A18" w:rsidP="0042085B">
      <w:pPr>
        <w:spacing w:after="120"/>
        <w:ind w:left="1350" w:hanging="1350"/>
        <w:rPr>
          <w:szCs w:val="24"/>
        </w:rPr>
      </w:pPr>
      <w:r w:rsidRPr="006A4C5F">
        <w:rPr>
          <w:rFonts w:ascii="Arial" w:hAnsi="Arial" w:cs="Arial"/>
          <w:b/>
        </w:rPr>
        <w:t>PRESENT</w:t>
      </w:r>
      <w:r w:rsidRPr="00863B38">
        <w:t xml:space="preserve">:  </w:t>
      </w:r>
      <w:r w:rsidR="00625B4B">
        <w:t>Thomas Driscoll</w:t>
      </w:r>
      <w:r>
        <w:t xml:space="preserve"> (Chair), </w:t>
      </w:r>
      <w:r w:rsidR="00625B4B">
        <w:t>Matt Newman (Clerk)</w:t>
      </w:r>
      <w:r w:rsidR="001422DF">
        <w:rPr>
          <w:szCs w:val="24"/>
        </w:rPr>
        <w:t xml:space="preserve"> </w:t>
      </w:r>
      <w:r w:rsidR="00E552D2">
        <w:rPr>
          <w:szCs w:val="24"/>
        </w:rPr>
        <w:t xml:space="preserve">and </w:t>
      </w:r>
      <w:r w:rsidR="008E16A2">
        <w:rPr>
          <w:szCs w:val="24"/>
        </w:rPr>
        <w:t>Lisa Cullity (Health Agent</w:t>
      </w:r>
    </w:p>
    <w:p w:rsidR="00E54B46" w:rsidRDefault="00DB2043" w:rsidP="00367607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CHAIR</w:t>
      </w:r>
      <w:r w:rsidR="004468B3">
        <w:rPr>
          <w:rFonts w:ascii="Arial" w:hAnsi="Arial" w:cs="Arial"/>
          <w:b/>
          <w:szCs w:val="24"/>
        </w:rPr>
        <w:t xml:space="preserve"> DRISCOLL </w:t>
      </w:r>
      <w:r w:rsidR="00AA3677" w:rsidRPr="006A4C5F">
        <w:rPr>
          <w:rFonts w:ascii="Arial" w:hAnsi="Arial" w:cs="Arial"/>
          <w:b/>
          <w:szCs w:val="24"/>
        </w:rPr>
        <w:t xml:space="preserve">OPENED THE MEETING </w:t>
      </w:r>
      <w:r w:rsidR="003B7F67">
        <w:rPr>
          <w:rFonts w:ascii="Arial" w:hAnsi="Arial" w:cs="Arial"/>
          <w:b/>
          <w:szCs w:val="24"/>
        </w:rPr>
        <w:t xml:space="preserve">AT </w:t>
      </w:r>
      <w:r w:rsidR="00BE25AB">
        <w:rPr>
          <w:rFonts w:ascii="Arial" w:hAnsi="Arial" w:cs="Arial"/>
          <w:b/>
          <w:szCs w:val="24"/>
        </w:rPr>
        <w:t>12</w:t>
      </w:r>
      <w:r w:rsidR="004435C8">
        <w:rPr>
          <w:rFonts w:ascii="Arial" w:hAnsi="Arial" w:cs="Arial"/>
          <w:b/>
          <w:szCs w:val="24"/>
        </w:rPr>
        <w:t>:0</w:t>
      </w:r>
      <w:r w:rsidR="001F183B">
        <w:rPr>
          <w:rFonts w:ascii="Arial" w:hAnsi="Arial" w:cs="Arial"/>
          <w:b/>
          <w:szCs w:val="24"/>
        </w:rPr>
        <w:t>0</w:t>
      </w:r>
      <w:r w:rsidR="003B7F67">
        <w:rPr>
          <w:rFonts w:ascii="Arial" w:hAnsi="Arial" w:cs="Arial"/>
          <w:b/>
          <w:szCs w:val="24"/>
        </w:rPr>
        <w:t xml:space="preserve"> PM </w:t>
      </w:r>
      <w:r w:rsidR="00AA3677" w:rsidRPr="006A4C5F">
        <w:rPr>
          <w:rFonts w:ascii="Arial" w:hAnsi="Arial" w:cs="Arial"/>
          <w:b/>
          <w:szCs w:val="24"/>
        </w:rPr>
        <w:t>AND READ THE STATEMENT REGARDING AUDIO RECORDING OF THE MEETING</w:t>
      </w:r>
    </w:p>
    <w:p w:rsidR="00DB3414" w:rsidRDefault="009F6C6C" w:rsidP="009F6C6C">
      <w:pPr>
        <w:keepNext/>
        <w:ind w:left="2790" w:hanging="2790"/>
        <w:rPr>
          <w:szCs w:val="24"/>
        </w:rPr>
      </w:pPr>
      <w:r>
        <w:rPr>
          <w:rFonts w:ascii="Arial" w:hAnsi="Arial" w:cs="Arial"/>
          <w:b/>
          <w:szCs w:val="24"/>
        </w:rPr>
        <w:t xml:space="preserve">BOARD ACTION ITEM – </w:t>
      </w:r>
      <w:r>
        <w:rPr>
          <w:rFonts w:ascii="Arial" w:hAnsi="Arial" w:cs="Arial"/>
          <w:szCs w:val="24"/>
        </w:rPr>
        <w:t xml:space="preserve">Variance Request for </w:t>
      </w:r>
      <w:r w:rsidR="001F183B">
        <w:rPr>
          <w:rFonts w:ascii="Arial" w:hAnsi="Arial" w:cs="Arial"/>
          <w:szCs w:val="24"/>
        </w:rPr>
        <w:t>4</w:t>
      </w:r>
      <w:r w:rsidR="00BE25AB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</w:t>
      </w:r>
      <w:r w:rsidR="00BE25AB">
        <w:rPr>
          <w:rFonts w:ascii="Arial" w:hAnsi="Arial" w:cs="Arial"/>
          <w:szCs w:val="24"/>
        </w:rPr>
        <w:t>West Elm St</w:t>
      </w:r>
      <w:r>
        <w:rPr>
          <w:rFonts w:ascii="Arial" w:hAnsi="Arial" w:cs="Arial"/>
          <w:szCs w:val="24"/>
        </w:rPr>
        <w:t xml:space="preserve"> – </w:t>
      </w:r>
      <w:r w:rsidR="00BE25AB">
        <w:rPr>
          <w:rFonts w:ascii="Arial" w:hAnsi="Arial" w:cs="Arial"/>
          <w:szCs w:val="24"/>
        </w:rPr>
        <w:t>McGlone Enterprises plan</w:t>
      </w:r>
    </w:p>
    <w:p w:rsidR="0080605F" w:rsidRDefault="0080605F" w:rsidP="0080605F">
      <w:pPr>
        <w:spacing w:after="120"/>
        <w:rPr>
          <w:szCs w:val="24"/>
        </w:rPr>
      </w:pPr>
      <w:r w:rsidRPr="0080605F">
        <w:rPr>
          <w:szCs w:val="24"/>
        </w:rPr>
        <w:t>Newman made a motion for the</w:t>
      </w:r>
      <w:r w:rsidR="00C054C9">
        <w:rPr>
          <w:szCs w:val="24"/>
        </w:rPr>
        <w:t xml:space="preserve"> property at </w:t>
      </w:r>
      <w:r w:rsidR="00124F50">
        <w:rPr>
          <w:szCs w:val="24"/>
        </w:rPr>
        <w:t>413 West Elm St.</w:t>
      </w:r>
      <w:r w:rsidR="00C054C9">
        <w:rPr>
          <w:szCs w:val="24"/>
        </w:rPr>
        <w:t xml:space="preserve"> Ave to</w:t>
      </w:r>
      <w:r w:rsidR="00E23067">
        <w:rPr>
          <w:szCs w:val="24"/>
        </w:rPr>
        <w:t xml:space="preserve"> approve</w:t>
      </w:r>
      <w:r w:rsidR="00C054C9">
        <w:rPr>
          <w:szCs w:val="24"/>
        </w:rPr>
        <w:t>:</w:t>
      </w:r>
    </w:p>
    <w:p w:rsidR="00D51AF6" w:rsidRPr="00124F50" w:rsidRDefault="00D51AF6" w:rsidP="00124F50">
      <w:pPr>
        <w:pStyle w:val="ListParagraph"/>
        <w:numPr>
          <w:ilvl w:val="0"/>
          <w:numId w:val="35"/>
        </w:numPr>
        <w:spacing w:after="120"/>
        <w:ind w:left="360"/>
        <w:rPr>
          <w:sz w:val="20"/>
        </w:rPr>
      </w:pPr>
      <w:r w:rsidRPr="00124F50">
        <w:rPr>
          <w:sz w:val="20"/>
        </w:rPr>
        <w:t>310 CMR 15.405 (1b) – A REDUCTION IN THE REQUIRED SETBACK CELLAR WALL TO SEPTIC TANK FROM 10’ TO 8’</w:t>
      </w:r>
    </w:p>
    <w:p w:rsidR="00D51AF6" w:rsidRPr="00124F50" w:rsidRDefault="004A3D10" w:rsidP="00124F50">
      <w:pPr>
        <w:pStyle w:val="ListParagraph"/>
        <w:numPr>
          <w:ilvl w:val="0"/>
          <w:numId w:val="35"/>
        </w:numPr>
        <w:spacing w:after="120"/>
        <w:ind w:left="360"/>
        <w:rPr>
          <w:sz w:val="20"/>
        </w:rPr>
      </w:pPr>
      <w:r>
        <w:rPr>
          <w:sz w:val="20"/>
        </w:rPr>
        <w:t xml:space="preserve">310 CMR </w:t>
      </w:r>
      <w:r w:rsidR="00D51AF6" w:rsidRPr="00124F50">
        <w:rPr>
          <w:sz w:val="20"/>
        </w:rPr>
        <w:t>15.405 (</w:t>
      </w:r>
      <w:proofErr w:type="spellStart"/>
      <w:r w:rsidR="00D51AF6" w:rsidRPr="00124F50">
        <w:rPr>
          <w:sz w:val="20"/>
        </w:rPr>
        <w:t>lh</w:t>
      </w:r>
      <w:proofErr w:type="spellEnd"/>
      <w:r w:rsidR="00D51AF6" w:rsidRPr="00124F50">
        <w:rPr>
          <w:sz w:val="20"/>
        </w:rPr>
        <w:t>) – A REDUCTION IN THE SEPARATION BETWEEN THE BOTTOM OF THE S.A.S. AND THE MAXIMUM SEASONAL HIGH WATER TABLE FROM 5.0’ TO 4.0’</w:t>
      </w:r>
    </w:p>
    <w:p w:rsidR="00161A8A" w:rsidRDefault="00A018D9" w:rsidP="00CD7549">
      <w:pPr>
        <w:spacing w:after="120"/>
        <w:rPr>
          <w:szCs w:val="24"/>
        </w:rPr>
      </w:pPr>
      <w:r>
        <w:rPr>
          <w:szCs w:val="24"/>
        </w:rPr>
        <w:t xml:space="preserve">The </w:t>
      </w:r>
      <w:r w:rsidR="00CC67BB">
        <w:rPr>
          <w:szCs w:val="24"/>
        </w:rPr>
        <w:t xml:space="preserve">Chair </w:t>
      </w:r>
      <w:r w:rsidR="009E2BA8">
        <w:rPr>
          <w:szCs w:val="24"/>
        </w:rPr>
        <w:t>seconded and all</w:t>
      </w:r>
      <w:r>
        <w:rPr>
          <w:szCs w:val="24"/>
        </w:rPr>
        <w:t xml:space="preserve"> </w:t>
      </w:r>
      <w:r w:rsidR="009E2BA8">
        <w:rPr>
          <w:szCs w:val="24"/>
        </w:rPr>
        <w:t>were in favor.</w:t>
      </w:r>
    </w:p>
    <w:p w:rsidR="005B5A63" w:rsidRDefault="005B5A63" w:rsidP="005B5A63">
      <w:pPr>
        <w:keepNext/>
        <w:ind w:left="2790" w:hanging="2790"/>
        <w:rPr>
          <w:szCs w:val="24"/>
        </w:rPr>
      </w:pPr>
      <w:r>
        <w:rPr>
          <w:rFonts w:ascii="Arial" w:hAnsi="Arial" w:cs="Arial"/>
          <w:b/>
          <w:szCs w:val="24"/>
        </w:rPr>
        <w:t xml:space="preserve">BOARD ACTION ITEM – </w:t>
      </w:r>
      <w:r>
        <w:rPr>
          <w:rFonts w:ascii="Arial" w:hAnsi="Arial" w:cs="Arial"/>
          <w:szCs w:val="24"/>
        </w:rPr>
        <w:t xml:space="preserve">Variance Request for </w:t>
      </w:r>
      <w:r w:rsidR="00BE25AB">
        <w:rPr>
          <w:rFonts w:ascii="Arial" w:hAnsi="Arial" w:cs="Arial"/>
          <w:szCs w:val="24"/>
        </w:rPr>
        <w:t>16 Overbrook Rd</w:t>
      </w:r>
      <w:r>
        <w:rPr>
          <w:rFonts w:ascii="Arial" w:hAnsi="Arial" w:cs="Arial"/>
          <w:szCs w:val="24"/>
        </w:rPr>
        <w:t xml:space="preserve"> – McGlone Enterprises</w:t>
      </w:r>
      <w:r w:rsidR="00BE25AB">
        <w:rPr>
          <w:rFonts w:ascii="Arial" w:hAnsi="Arial" w:cs="Arial"/>
          <w:szCs w:val="24"/>
        </w:rPr>
        <w:t xml:space="preserve"> plan</w:t>
      </w:r>
    </w:p>
    <w:p w:rsidR="005B5A63" w:rsidRDefault="00CC67BB" w:rsidP="005B5A63">
      <w:pPr>
        <w:spacing w:after="120"/>
        <w:rPr>
          <w:szCs w:val="24"/>
        </w:rPr>
      </w:pPr>
      <w:r>
        <w:rPr>
          <w:szCs w:val="24"/>
        </w:rPr>
        <w:t xml:space="preserve">Newman made a motion for the property at 16 Overbrook Rd </w:t>
      </w:r>
      <w:r w:rsidR="00E23067">
        <w:rPr>
          <w:szCs w:val="24"/>
        </w:rPr>
        <w:t>to approve</w:t>
      </w:r>
      <w:r>
        <w:rPr>
          <w:szCs w:val="24"/>
        </w:rPr>
        <w:t>:</w:t>
      </w:r>
    </w:p>
    <w:p w:rsidR="00124F50" w:rsidRPr="00124F50" w:rsidRDefault="00124F50" w:rsidP="00124F50">
      <w:pPr>
        <w:pStyle w:val="ListParagraph"/>
        <w:numPr>
          <w:ilvl w:val="0"/>
          <w:numId w:val="36"/>
        </w:numPr>
        <w:spacing w:after="120"/>
        <w:ind w:left="360"/>
        <w:rPr>
          <w:sz w:val="20"/>
        </w:rPr>
      </w:pPr>
      <w:r w:rsidRPr="00124F50">
        <w:rPr>
          <w:sz w:val="20"/>
        </w:rPr>
        <w:t>310 CMR 15.405 (1b) – A REDUCTION IN THE REQUIRED SETBACK CRAWL SPACE TO S.A.S. FROM 10’ TO 7’</w:t>
      </w:r>
    </w:p>
    <w:p w:rsidR="00124F50" w:rsidRPr="00124F50" w:rsidRDefault="00CC67BB" w:rsidP="00124F50">
      <w:pPr>
        <w:pStyle w:val="ListParagraph"/>
        <w:numPr>
          <w:ilvl w:val="0"/>
          <w:numId w:val="36"/>
        </w:numPr>
        <w:spacing w:after="120"/>
        <w:ind w:left="360"/>
        <w:rPr>
          <w:sz w:val="20"/>
        </w:rPr>
      </w:pPr>
      <w:r>
        <w:rPr>
          <w:sz w:val="20"/>
        </w:rPr>
        <w:t xml:space="preserve">310 CMR </w:t>
      </w:r>
      <w:r w:rsidR="00124F50" w:rsidRPr="00124F50">
        <w:rPr>
          <w:sz w:val="20"/>
        </w:rPr>
        <w:t>15.405 (</w:t>
      </w:r>
      <w:proofErr w:type="spellStart"/>
      <w:r w:rsidR="00124F50" w:rsidRPr="00124F50">
        <w:rPr>
          <w:sz w:val="20"/>
        </w:rPr>
        <w:t>lh</w:t>
      </w:r>
      <w:proofErr w:type="spellEnd"/>
      <w:r w:rsidR="00124F50" w:rsidRPr="00124F50">
        <w:rPr>
          <w:sz w:val="20"/>
        </w:rPr>
        <w:t>) – A REDUCTION IN THE SEPARATION BETWEEN THE BOTTOM OF THE S.A.S. AND THE MAXIMUM SEASONAL HIGH WATER TABLE FROM 4.0’ TO 3.0’</w:t>
      </w:r>
    </w:p>
    <w:p w:rsidR="003B6940" w:rsidRDefault="00CC67BB" w:rsidP="003B6940">
      <w:pPr>
        <w:spacing w:after="120"/>
        <w:rPr>
          <w:szCs w:val="24"/>
        </w:rPr>
      </w:pPr>
      <w:r>
        <w:rPr>
          <w:szCs w:val="24"/>
        </w:rPr>
        <w:t>Driscoll</w:t>
      </w:r>
      <w:r w:rsidR="003B6940" w:rsidRPr="003B6940">
        <w:rPr>
          <w:szCs w:val="24"/>
        </w:rPr>
        <w:t xml:space="preserve"> seconded and all were in favor.</w:t>
      </w:r>
    </w:p>
    <w:p w:rsidR="00BE25AB" w:rsidRDefault="00BE25AB" w:rsidP="00BE25AB">
      <w:pPr>
        <w:keepNext/>
        <w:ind w:left="2790" w:hanging="2790"/>
        <w:rPr>
          <w:szCs w:val="24"/>
        </w:rPr>
      </w:pPr>
      <w:r>
        <w:rPr>
          <w:rFonts w:ascii="Arial" w:hAnsi="Arial" w:cs="Arial"/>
          <w:b/>
          <w:szCs w:val="24"/>
        </w:rPr>
        <w:t xml:space="preserve">BOARD ACTION ITEM – </w:t>
      </w:r>
      <w:r>
        <w:rPr>
          <w:rFonts w:ascii="Arial" w:hAnsi="Arial" w:cs="Arial"/>
          <w:szCs w:val="24"/>
        </w:rPr>
        <w:t>Variance Request for 4 Fairway Lane – A</w:t>
      </w:r>
      <w:r w:rsidR="004870D0">
        <w:rPr>
          <w:rFonts w:ascii="Arial" w:hAnsi="Arial" w:cs="Arial"/>
          <w:szCs w:val="24"/>
        </w:rPr>
        <w:t xml:space="preserve">l </w:t>
      </w:r>
      <w:r>
        <w:rPr>
          <w:rFonts w:ascii="Arial" w:hAnsi="Arial" w:cs="Arial"/>
          <w:szCs w:val="24"/>
        </w:rPr>
        <w:t>Wood</w:t>
      </w:r>
      <w:r w:rsidR="004870D0">
        <w:rPr>
          <w:rFonts w:ascii="Arial" w:hAnsi="Arial" w:cs="Arial"/>
          <w:szCs w:val="24"/>
        </w:rPr>
        <w:t>, Jr.</w:t>
      </w:r>
    </w:p>
    <w:p w:rsidR="00BE25AB" w:rsidRDefault="00BE25AB" w:rsidP="00BE25AB">
      <w:pPr>
        <w:spacing w:after="120"/>
        <w:rPr>
          <w:szCs w:val="24"/>
        </w:rPr>
      </w:pPr>
      <w:r>
        <w:rPr>
          <w:szCs w:val="24"/>
        </w:rPr>
        <w:t>This request was withdrawn.</w:t>
      </w:r>
    </w:p>
    <w:p w:rsidR="00DB3414" w:rsidRDefault="00970E68" w:rsidP="00DB3414">
      <w:pPr>
        <w:tabs>
          <w:tab w:val="left" w:pos="720"/>
        </w:tabs>
      </w:pPr>
      <w:r>
        <w:t xml:space="preserve">The Chair stated the next meeting would be </w:t>
      </w:r>
      <w:r w:rsidR="00CC67BB">
        <w:t>October 21</w:t>
      </w:r>
      <w:r w:rsidR="00142A19">
        <w:t>, 2019 at</w:t>
      </w:r>
      <w:r w:rsidR="00BD5BCC">
        <w:t xml:space="preserve"> 6</w:t>
      </w:r>
      <w:r w:rsidR="00CC67BB">
        <w:t>:3</w:t>
      </w:r>
      <w:r w:rsidR="00DB3414">
        <w:t>0pm</w:t>
      </w:r>
      <w:r>
        <w:t>.</w:t>
      </w:r>
    </w:p>
    <w:p w:rsidR="00970E68" w:rsidRDefault="00970E68" w:rsidP="00DB3414">
      <w:pPr>
        <w:tabs>
          <w:tab w:val="left" w:pos="720"/>
        </w:tabs>
      </w:pPr>
    </w:p>
    <w:p w:rsidR="00DB3414" w:rsidRDefault="00970E68" w:rsidP="00DB3414">
      <w:pPr>
        <w:tabs>
          <w:tab w:val="left" w:pos="720"/>
        </w:tabs>
      </w:pPr>
      <w:r>
        <w:t xml:space="preserve">Newman made motion to adjourn, the </w:t>
      </w:r>
      <w:r w:rsidR="00CC67BB">
        <w:t>Driscoll</w:t>
      </w:r>
      <w:r>
        <w:t>.</w:t>
      </w:r>
      <w:r w:rsidR="00BD5BCC">
        <w:t xml:space="preserve"> The Meeting ended at </w:t>
      </w:r>
      <w:r w:rsidR="00CC67BB">
        <w:t>12:0</w:t>
      </w:r>
      <w:r w:rsidR="00BD5BCC">
        <w:t>7 p.m.</w:t>
      </w:r>
    </w:p>
    <w:p w:rsidR="00DB3414" w:rsidRPr="00CE091A" w:rsidRDefault="00DB3414" w:rsidP="00DB3414">
      <w:pPr>
        <w:tabs>
          <w:tab w:val="left" w:pos="720"/>
        </w:tabs>
      </w:pPr>
    </w:p>
    <w:p w:rsidR="00423B65" w:rsidRDefault="00423B65" w:rsidP="00F36CF5">
      <w:pPr>
        <w:rPr>
          <w:szCs w:val="24"/>
        </w:rPr>
      </w:pPr>
    </w:p>
    <w:p w:rsidR="00F36CF5" w:rsidRPr="00863B38" w:rsidRDefault="00423B65" w:rsidP="00F36CF5">
      <w:pPr>
        <w:rPr>
          <w:szCs w:val="24"/>
        </w:rPr>
      </w:pPr>
      <w:r>
        <w:rPr>
          <w:szCs w:val="24"/>
        </w:rPr>
        <w:t>Thomas Driscoll</w:t>
      </w:r>
    </w:p>
    <w:p w:rsidR="004964A7" w:rsidRDefault="00F36CF5" w:rsidP="00F36CF5">
      <w:pPr>
        <w:rPr>
          <w:szCs w:val="24"/>
        </w:rPr>
      </w:pPr>
      <w:r w:rsidRPr="00863B38">
        <w:rPr>
          <w:szCs w:val="24"/>
        </w:rPr>
        <w:t>Chair</w:t>
      </w:r>
    </w:p>
    <w:sectPr w:rsidR="004964A7" w:rsidSect="006F3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63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09" w:rsidRDefault="00165509" w:rsidP="009C5B4D">
      <w:r>
        <w:separator/>
      </w:r>
    </w:p>
  </w:endnote>
  <w:endnote w:type="continuationSeparator" w:id="0">
    <w:p w:rsidR="00165509" w:rsidRDefault="00165509" w:rsidP="009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77" w:rsidRDefault="0006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B7" w:rsidRPr="00BC2FC9" w:rsidRDefault="00C854B7">
    <w:pPr>
      <w:pStyle w:val="Footer"/>
      <w:jc w:val="center"/>
      <w:rPr>
        <w:rFonts w:ascii="Arial" w:hAnsi="Arial" w:cs="Arial"/>
      </w:rPr>
    </w:pPr>
    <w:r w:rsidRPr="00BC2FC9">
      <w:rPr>
        <w:rFonts w:ascii="Arial" w:hAnsi="Arial" w:cs="Arial"/>
      </w:rPr>
      <w:t xml:space="preserve">Page </w:t>
    </w:r>
    <w:r w:rsidRPr="00BC2FC9">
      <w:rPr>
        <w:rFonts w:ascii="Arial" w:hAnsi="Arial" w:cs="Arial"/>
        <w:bCs/>
        <w:szCs w:val="24"/>
      </w:rPr>
      <w:fldChar w:fldCharType="begin"/>
    </w:r>
    <w:r w:rsidRPr="00BC2FC9">
      <w:rPr>
        <w:rFonts w:ascii="Arial" w:hAnsi="Arial" w:cs="Arial"/>
        <w:bCs/>
      </w:rPr>
      <w:instrText xml:space="preserve"> PAGE </w:instrText>
    </w:r>
    <w:r w:rsidRPr="00BC2FC9">
      <w:rPr>
        <w:rFonts w:ascii="Arial" w:hAnsi="Arial" w:cs="Arial"/>
        <w:bCs/>
        <w:szCs w:val="24"/>
      </w:rPr>
      <w:fldChar w:fldCharType="separate"/>
    </w:r>
    <w:r w:rsidR="00E25AC0">
      <w:rPr>
        <w:rFonts w:ascii="Arial" w:hAnsi="Arial" w:cs="Arial"/>
        <w:bCs/>
        <w:noProof/>
      </w:rPr>
      <w:t>1</w:t>
    </w:r>
    <w:r w:rsidRPr="00BC2FC9">
      <w:rPr>
        <w:rFonts w:ascii="Arial" w:hAnsi="Arial" w:cs="Arial"/>
        <w:bCs/>
        <w:szCs w:val="24"/>
      </w:rPr>
      <w:fldChar w:fldCharType="end"/>
    </w:r>
    <w:r w:rsidRPr="00BC2FC9">
      <w:rPr>
        <w:rFonts w:ascii="Arial" w:hAnsi="Arial" w:cs="Arial"/>
      </w:rPr>
      <w:t xml:space="preserve"> of </w:t>
    </w:r>
    <w:r w:rsidRPr="00BC2FC9">
      <w:rPr>
        <w:rFonts w:ascii="Arial" w:hAnsi="Arial" w:cs="Arial"/>
        <w:bCs/>
        <w:szCs w:val="24"/>
      </w:rPr>
      <w:fldChar w:fldCharType="begin"/>
    </w:r>
    <w:r w:rsidRPr="00BC2FC9">
      <w:rPr>
        <w:rFonts w:ascii="Arial" w:hAnsi="Arial" w:cs="Arial"/>
        <w:bCs/>
      </w:rPr>
      <w:instrText xml:space="preserve"> NUMPAGES  </w:instrText>
    </w:r>
    <w:r w:rsidRPr="00BC2FC9">
      <w:rPr>
        <w:rFonts w:ascii="Arial" w:hAnsi="Arial" w:cs="Arial"/>
        <w:bCs/>
        <w:szCs w:val="24"/>
      </w:rPr>
      <w:fldChar w:fldCharType="separate"/>
    </w:r>
    <w:r w:rsidR="00E25AC0">
      <w:rPr>
        <w:rFonts w:ascii="Arial" w:hAnsi="Arial" w:cs="Arial"/>
        <w:bCs/>
        <w:noProof/>
      </w:rPr>
      <w:t>1</w:t>
    </w:r>
    <w:r w:rsidRPr="00BC2FC9">
      <w:rPr>
        <w:rFonts w:ascii="Arial" w:hAnsi="Arial" w:cs="Arial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B7" w:rsidRPr="00CB4086" w:rsidRDefault="00C854B7">
    <w:pPr>
      <w:pStyle w:val="Footer"/>
      <w:jc w:val="center"/>
      <w:rPr>
        <w:rFonts w:ascii="Arial" w:hAnsi="Arial" w:cs="Arial"/>
      </w:rPr>
    </w:pPr>
    <w:r w:rsidRPr="00CB4086">
      <w:rPr>
        <w:rFonts w:ascii="Arial" w:hAnsi="Arial" w:cs="Arial"/>
      </w:rPr>
      <w:t xml:space="preserve">Page </w:t>
    </w:r>
    <w:r w:rsidRPr="00CB4086">
      <w:rPr>
        <w:rFonts w:ascii="Arial" w:hAnsi="Arial" w:cs="Arial"/>
        <w:b/>
        <w:bCs/>
        <w:szCs w:val="24"/>
      </w:rPr>
      <w:fldChar w:fldCharType="begin"/>
    </w:r>
    <w:r w:rsidRPr="00CB4086">
      <w:rPr>
        <w:rFonts w:ascii="Arial" w:hAnsi="Arial" w:cs="Arial"/>
        <w:b/>
        <w:bCs/>
      </w:rPr>
      <w:instrText xml:space="preserve"> PAGE </w:instrText>
    </w:r>
    <w:r w:rsidRPr="00CB4086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CB4086">
      <w:rPr>
        <w:rFonts w:ascii="Arial" w:hAnsi="Arial" w:cs="Arial"/>
        <w:b/>
        <w:bCs/>
        <w:szCs w:val="24"/>
      </w:rPr>
      <w:fldChar w:fldCharType="end"/>
    </w:r>
    <w:r w:rsidRPr="00CB4086">
      <w:rPr>
        <w:rFonts w:ascii="Arial" w:hAnsi="Arial" w:cs="Arial"/>
      </w:rPr>
      <w:t xml:space="preserve"> of </w:t>
    </w:r>
    <w:r w:rsidRPr="00CB4086">
      <w:rPr>
        <w:rFonts w:ascii="Arial" w:hAnsi="Arial" w:cs="Arial"/>
        <w:b/>
        <w:bCs/>
        <w:szCs w:val="24"/>
      </w:rPr>
      <w:fldChar w:fldCharType="begin"/>
    </w:r>
    <w:r w:rsidRPr="00CB4086">
      <w:rPr>
        <w:rFonts w:ascii="Arial" w:hAnsi="Arial" w:cs="Arial"/>
        <w:b/>
        <w:bCs/>
      </w:rPr>
      <w:instrText xml:space="preserve"> NUMPAGES  </w:instrText>
    </w:r>
    <w:r w:rsidRPr="00CB4086">
      <w:rPr>
        <w:rFonts w:ascii="Arial" w:hAnsi="Arial" w:cs="Arial"/>
        <w:b/>
        <w:bCs/>
        <w:szCs w:val="24"/>
      </w:rPr>
      <w:fldChar w:fldCharType="separate"/>
    </w:r>
    <w:r w:rsidR="00165509">
      <w:rPr>
        <w:rFonts w:ascii="Arial" w:hAnsi="Arial" w:cs="Arial"/>
        <w:b/>
        <w:bCs/>
        <w:noProof/>
      </w:rPr>
      <w:t>2</w:t>
    </w:r>
    <w:r w:rsidRPr="00CB4086">
      <w:rPr>
        <w:rFonts w:ascii="Arial" w:hAnsi="Arial"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09" w:rsidRDefault="00165509" w:rsidP="009C5B4D">
      <w:r>
        <w:separator/>
      </w:r>
    </w:p>
  </w:footnote>
  <w:footnote w:type="continuationSeparator" w:id="0">
    <w:p w:rsidR="00165509" w:rsidRDefault="00165509" w:rsidP="009C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77" w:rsidRDefault="0006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B7" w:rsidRPr="001E464F" w:rsidRDefault="00C854B7" w:rsidP="001E464F">
    <w:pPr>
      <w:pStyle w:val="Header"/>
      <w:rPr>
        <w:sz w:val="20"/>
      </w:rPr>
    </w:pPr>
    <w:r>
      <w:rPr>
        <w:sz w:val="20"/>
      </w:rPr>
      <w:t>Town of Pembroke</w:t>
    </w:r>
  </w:p>
  <w:p w:rsidR="00C854B7" w:rsidRPr="006A4C5F" w:rsidRDefault="00C854B7" w:rsidP="008C7B66">
    <w:pPr>
      <w:pStyle w:val="Header"/>
      <w:jc w:val="center"/>
      <w:rPr>
        <w:rFonts w:ascii="Arial" w:hAnsi="Arial" w:cs="Arial"/>
        <w:b/>
      </w:rPr>
    </w:pPr>
    <w:r w:rsidRPr="006A4C5F">
      <w:rPr>
        <w:rFonts w:ascii="Arial" w:hAnsi="Arial" w:cs="Arial"/>
        <w:b/>
      </w:rPr>
      <w:t>MINUTES OF THE BOARD OF HEALTH MEETING</w:t>
    </w:r>
  </w:p>
  <w:p w:rsidR="00C854B7" w:rsidRPr="006A4C5F" w:rsidRDefault="00063177" w:rsidP="001640A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October</w:t>
    </w:r>
    <w:r w:rsidR="0016550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15</w:t>
    </w:r>
    <w:r w:rsidR="00963429">
      <w:rPr>
        <w:rFonts w:ascii="Arial" w:hAnsi="Arial" w:cs="Arial"/>
        <w:b/>
      </w:rPr>
      <w:t>,</w:t>
    </w:r>
    <w:r w:rsidR="00415B3E">
      <w:rPr>
        <w:rFonts w:ascii="Arial" w:hAnsi="Arial" w:cs="Arial"/>
        <w:b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B7" w:rsidRPr="00FA4561" w:rsidRDefault="00C854B7" w:rsidP="008C7B66">
    <w:pPr>
      <w:pStyle w:val="Title"/>
      <w:rPr>
        <w:rFonts w:ascii="Arial" w:hAnsi="Arial" w:cs="Arial"/>
        <w:sz w:val="20"/>
      </w:rPr>
    </w:pPr>
    <w:r w:rsidRPr="0005763D">
      <w:rPr>
        <w:rFonts w:ascii="Arial" w:hAnsi="Arial" w:cs="Arial"/>
        <w:szCs w:val="24"/>
      </w:rPr>
      <w:t>BOARD OF HEALTH MEETING MINUTES</w:t>
    </w:r>
  </w:p>
  <w:p w:rsidR="00C854B7" w:rsidRPr="00574C50" w:rsidRDefault="00C854B7" w:rsidP="008C7B66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October 24,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7D9"/>
    <w:multiLevelType w:val="hybridMultilevel"/>
    <w:tmpl w:val="72AA5290"/>
    <w:lvl w:ilvl="0" w:tplc="E0AA70B6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8C2"/>
    <w:multiLevelType w:val="hybridMultilevel"/>
    <w:tmpl w:val="2B8E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AC7"/>
    <w:multiLevelType w:val="hybridMultilevel"/>
    <w:tmpl w:val="98EC222C"/>
    <w:lvl w:ilvl="0" w:tplc="12A6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B537E"/>
    <w:multiLevelType w:val="hybridMultilevel"/>
    <w:tmpl w:val="5D121984"/>
    <w:lvl w:ilvl="0" w:tplc="BDD0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46CD2"/>
    <w:multiLevelType w:val="hybridMultilevel"/>
    <w:tmpl w:val="E0301B0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6174D94"/>
    <w:multiLevelType w:val="hybridMultilevel"/>
    <w:tmpl w:val="EC94B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F6E85"/>
    <w:multiLevelType w:val="hybridMultilevel"/>
    <w:tmpl w:val="6B96B1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09A8155C"/>
    <w:multiLevelType w:val="hybridMultilevel"/>
    <w:tmpl w:val="18CE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931EE"/>
    <w:multiLevelType w:val="hybridMultilevel"/>
    <w:tmpl w:val="AF5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235B1"/>
    <w:multiLevelType w:val="hybridMultilevel"/>
    <w:tmpl w:val="2C0E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C4164"/>
    <w:multiLevelType w:val="hybridMultilevel"/>
    <w:tmpl w:val="C2862DA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1A7D6744"/>
    <w:multiLevelType w:val="hybridMultilevel"/>
    <w:tmpl w:val="B0F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23300"/>
    <w:multiLevelType w:val="hybridMultilevel"/>
    <w:tmpl w:val="A98E58A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2067AE9"/>
    <w:multiLevelType w:val="hybridMultilevel"/>
    <w:tmpl w:val="BBA8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4AD0"/>
    <w:multiLevelType w:val="hybridMultilevel"/>
    <w:tmpl w:val="18EC6288"/>
    <w:lvl w:ilvl="0" w:tplc="0000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F111F2"/>
    <w:multiLevelType w:val="hybridMultilevel"/>
    <w:tmpl w:val="AAC6DC8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2BFA53E5"/>
    <w:multiLevelType w:val="hybridMultilevel"/>
    <w:tmpl w:val="B444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A6272"/>
    <w:multiLevelType w:val="hybridMultilevel"/>
    <w:tmpl w:val="EA1A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76357"/>
    <w:multiLevelType w:val="hybridMultilevel"/>
    <w:tmpl w:val="3F68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3118"/>
    <w:multiLevelType w:val="hybridMultilevel"/>
    <w:tmpl w:val="A8346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3111C"/>
    <w:multiLevelType w:val="hybridMultilevel"/>
    <w:tmpl w:val="8B4A011C"/>
    <w:lvl w:ilvl="0" w:tplc="3438D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B661C"/>
    <w:multiLevelType w:val="hybridMultilevel"/>
    <w:tmpl w:val="2298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C05D16"/>
    <w:multiLevelType w:val="hybridMultilevel"/>
    <w:tmpl w:val="AEDEE7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41C2903"/>
    <w:multiLevelType w:val="hybridMultilevel"/>
    <w:tmpl w:val="5DD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53A7"/>
    <w:multiLevelType w:val="hybridMultilevel"/>
    <w:tmpl w:val="BDD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E2B6C"/>
    <w:multiLevelType w:val="hybridMultilevel"/>
    <w:tmpl w:val="CC4AE268"/>
    <w:lvl w:ilvl="0" w:tplc="EBF82CDA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EA01363"/>
    <w:multiLevelType w:val="hybridMultilevel"/>
    <w:tmpl w:val="97C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868D8"/>
    <w:multiLevelType w:val="hybridMultilevel"/>
    <w:tmpl w:val="F084B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C2A44"/>
    <w:multiLevelType w:val="hybridMultilevel"/>
    <w:tmpl w:val="EA32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B51F2"/>
    <w:multiLevelType w:val="hybridMultilevel"/>
    <w:tmpl w:val="183E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F2C44"/>
    <w:multiLevelType w:val="hybridMultilevel"/>
    <w:tmpl w:val="D0840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F70778"/>
    <w:multiLevelType w:val="hybridMultilevel"/>
    <w:tmpl w:val="7E2C0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1477C2"/>
    <w:multiLevelType w:val="hybridMultilevel"/>
    <w:tmpl w:val="D4C87454"/>
    <w:lvl w:ilvl="0" w:tplc="7C4E34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1F3828"/>
    <w:multiLevelType w:val="hybridMultilevel"/>
    <w:tmpl w:val="75001BAE"/>
    <w:lvl w:ilvl="0" w:tplc="5F780512">
      <w:start w:val="84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CB733E"/>
    <w:multiLevelType w:val="hybridMultilevel"/>
    <w:tmpl w:val="C7C4476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12"/>
  </w:num>
  <w:num w:numId="7">
    <w:abstractNumId w:val="22"/>
  </w:num>
  <w:num w:numId="8">
    <w:abstractNumId w:val="2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7"/>
  </w:num>
  <w:num w:numId="13">
    <w:abstractNumId w:val="8"/>
  </w:num>
  <w:num w:numId="14">
    <w:abstractNumId w:val="20"/>
  </w:num>
  <w:num w:numId="15">
    <w:abstractNumId w:val="14"/>
  </w:num>
  <w:num w:numId="16">
    <w:abstractNumId w:val="18"/>
  </w:num>
  <w:num w:numId="17">
    <w:abstractNumId w:val="3"/>
  </w:num>
  <w:num w:numId="18">
    <w:abstractNumId w:val="33"/>
  </w:num>
  <w:num w:numId="19">
    <w:abstractNumId w:val="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0"/>
  </w:num>
  <w:num w:numId="23">
    <w:abstractNumId w:val="21"/>
  </w:num>
  <w:num w:numId="24">
    <w:abstractNumId w:val="13"/>
  </w:num>
  <w:num w:numId="25">
    <w:abstractNumId w:val="25"/>
  </w:num>
  <w:num w:numId="26">
    <w:abstractNumId w:val="32"/>
  </w:num>
  <w:num w:numId="27">
    <w:abstractNumId w:val="34"/>
  </w:num>
  <w:num w:numId="28">
    <w:abstractNumId w:val="16"/>
  </w:num>
  <w:num w:numId="29">
    <w:abstractNumId w:val="29"/>
  </w:num>
  <w:num w:numId="30">
    <w:abstractNumId w:val="7"/>
  </w:num>
  <w:num w:numId="31">
    <w:abstractNumId w:val="27"/>
  </w:num>
  <w:num w:numId="32">
    <w:abstractNumId w:val="10"/>
  </w:num>
  <w:num w:numId="33">
    <w:abstractNumId w:val="28"/>
  </w:num>
  <w:num w:numId="34">
    <w:abstractNumId w:val="24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9"/>
    <w:rsid w:val="00000ABF"/>
    <w:rsid w:val="00002B2F"/>
    <w:rsid w:val="00002F81"/>
    <w:rsid w:val="00004566"/>
    <w:rsid w:val="0001359D"/>
    <w:rsid w:val="00015982"/>
    <w:rsid w:val="00017723"/>
    <w:rsid w:val="00024B7A"/>
    <w:rsid w:val="000276B3"/>
    <w:rsid w:val="00030FF8"/>
    <w:rsid w:val="000341B5"/>
    <w:rsid w:val="00034C32"/>
    <w:rsid w:val="000359F8"/>
    <w:rsid w:val="00037446"/>
    <w:rsid w:val="000379D6"/>
    <w:rsid w:val="00042062"/>
    <w:rsid w:val="000425B8"/>
    <w:rsid w:val="00042BCF"/>
    <w:rsid w:val="00042C37"/>
    <w:rsid w:val="00042D34"/>
    <w:rsid w:val="000516F8"/>
    <w:rsid w:val="00054631"/>
    <w:rsid w:val="0005573C"/>
    <w:rsid w:val="0006092E"/>
    <w:rsid w:val="00063177"/>
    <w:rsid w:val="00066E7B"/>
    <w:rsid w:val="00067113"/>
    <w:rsid w:val="00071738"/>
    <w:rsid w:val="000741A2"/>
    <w:rsid w:val="00075D42"/>
    <w:rsid w:val="000764C6"/>
    <w:rsid w:val="00081195"/>
    <w:rsid w:val="000814E5"/>
    <w:rsid w:val="00082B2C"/>
    <w:rsid w:val="0008334E"/>
    <w:rsid w:val="00083E0A"/>
    <w:rsid w:val="00085A99"/>
    <w:rsid w:val="0008741B"/>
    <w:rsid w:val="00090A94"/>
    <w:rsid w:val="0009290B"/>
    <w:rsid w:val="0009384D"/>
    <w:rsid w:val="00093C2C"/>
    <w:rsid w:val="00094124"/>
    <w:rsid w:val="000945EE"/>
    <w:rsid w:val="00095171"/>
    <w:rsid w:val="000A35E9"/>
    <w:rsid w:val="000A554E"/>
    <w:rsid w:val="000A56B9"/>
    <w:rsid w:val="000A687F"/>
    <w:rsid w:val="000A6EA4"/>
    <w:rsid w:val="000A7D06"/>
    <w:rsid w:val="000B1135"/>
    <w:rsid w:val="000B2003"/>
    <w:rsid w:val="000B21E3"/>
    <w:rsid w:val="000B2A59"/>
    <w:rsid w:val="000B3EE0"/>
    <w:rsid w:val="000B5B09"/>
    <w:rsid w:val="000C021C"/>
    <w:rsid w:val="000C03FA"/>
    <w:rsid w:val="000C198D"/>
    <w:rsid w:val="000C19F8"/>
    <w:rsid w:val="000C473C"/>
    <w:rsid w:val="000C51D1"/>
    <w:rsid w:val="000C5D1F"/>
    <w:rsid w:val="000D3252"/>
    <w:rsid w:val="000D46AA"/>
    <w:rsid w:val="000E117C"/>
    <w:rsid w:val="000E2FE4"/>
    <w:rsid w:val="000E4839"/>
    <w:rsid w:val="000E5047"/>
    <w:rsid w:val="000E6611"/>
    <w:rsid w:val="000E6930"/>
    <w:rsid w:val="000E71B4"/>
    <w:rsid w:val="000E75E5"/>
    <w:rsid w:val="000E796E"/>
    <w:rsid w:val="000E7CF9"/>
    <w:rsid w:val="000F0A09"/>
    <w:rsid w:val="000F7F70"/>
    <w:rsid w:val="00100283"/>
    <w:rsid w:val="00103AD9"/>
    <w:rsid w:val="00104FA2"/>
    <w:rsid w:val="001050D5"/>
    <w:rsid w:val="001054FA"/>
    <w:rsid w:val="001105BB"/>
    <w:rsid w:val="00111E4A"/>
    <w:rsid w:val="00112CF8"/>
    <w:rsid w:val="00113801"/>
    <w:rsid w:val="00115E3C"/>
    <w:rsid w:val="00122A3D"/>
    <w:rsid w:val="00122A45"/>
    <w:rsid w:val="0012392A"/>
    <w:rsid w:val="00123AC2"/>
    <w:rsid w:val="00124096"/>
    <w:rsid w:val="00124379"/>
    <w:rsid w:val="00124F50"/>
    <w:rsid w:val="001251B0"/>
    <w:rsid w:val="00125EE8"/>
    <w:rsid w:val="00132D64"/>
    <w:rsid w:val="00133878"/>
    <w:rsid w:val="00134550"/>
    <w:rsid w:val="001352D1"/>
    <w:rsid w:val="0014107C"/>
    <w:rsid w:val="001422DF"/>
    <w:rsid w:val="0014281F"/>
    <w:rsid w:val="00142A19"/>
    <w:rsid w:val="00142FAF"/>
    <w:rsid w:val="0014310C"/>
    <w:rsid w:val="00143CEC"/>
    <w:rsid w:val="00146B97"/>
    <w:rsid w:val="00151D63"/>
    <w:rsid w:val="00152972"/>
    <w:rsid w:val="001540D5"/>
    <w:rsid w:val="001546D0"/>
    <w:rsid w:val="00155B9A"/>
    <w:rsid w:val="0015687D"/>
    <w:rsid w:val="00157717"/>
    <w:rsid w:val="0015777E"/>
    <w:rsid w:val="00161A8A"/>
    <w:rsid w:val="001621E9"/>
    <w:rsid w:val="00162492"/>
    <w:rsid w:val="00162D11"/>
    <w:rsid w:val="0016338D"/>
    <w:rsid w:val="001633CC"/>
    <w:rsid w:val="001640AB"/>
    <w:rsid w:val="00165509"/>
    <w:rsid w:val="001656D3"/>
    <w:rsid w:val="001662CD"/>
    <w:rsid w:val="00167FA4"/>
    <w:rsid w:val="00170D9F"/>
    <w:rsid w:val="00171A64"/>
    <w:rsid w:val="00172EAC"/>
    <w:rsid w:val="00176E77"/>
    <w:rsid w:val="00177932"/>
    <w:rsid w:val="00180CD0"/>
    <w:rsid w:val="00184715"/>
    <w:rsid w:val="00193F68"/>
    <w:rsid w:val="001A43F1"/>
    <w:rsid w:val="001A4CDB"/>
    <w:rsid w:val="001A50DE"/>
    <w:rsid w:val="001B00F1"/>
    <w:rsid w:val="001B197A"/>
    <w:rsid w:val="001B3DB4"/>
    <w:rsid w:val="001B4BE9"/>
    <w:rsid w:val="001B5FF3"/>
    <w:rsid w:val="001B75B2"/>
    <w:rsid w:val="001C010A"/>
    <w:rsid w:val="001C0B3A"/>
    <w:rsid w:val="001C14E5"/>
    <w:rsid w:val="001C3020"/>
    <w:rsid w:val="001C3154"/>
    <w:rsid w:val="001C428E"/>
    <w:rsid w:val="001C46BF"/>
    <w:rsid w:val="001C4CAE"/>
    <w:rsid w:val="001C6861"/>
    <w:rsid w:val="001C7CCC"/>
    <w:rsid w:val="001D203D"/>
    <w:rsid w:val="001D4A39"/>
    <w:rsid w:val="001D59DF"/>
    <w:rsid w:val="001D72D5"/>
    <w:rsid w:val="001E1727"/>
    <w:rsid w:val="001E36AA"/>
    <w:rsid w:val="001E464F"/>
    <w:rsid w:val="001E5347"/>
    <w:rsid w:val="001E5B5D"/>
    <w:rsid w:val="001E5F78"/>
    <w:rsid w:val="001E6297"/>
    <w:rsid w:val="001E6408"/>
    <w:rsid w:val="001E6450"/>
    <w:rsid w:val="001E763E"/>
    <w:rsid w:val="001F0257"/>
    <w:rsid w:val="001F14BE"/>
    <w:rsid w:val="001F16FC"/>
    <w:rsid w:val="001F183B"/>
    <w:rsid w:val="001F1FA1"/>
    <w:rsid w:val="001F3278"/>
    <w:rsid w:val="001F397D"/>
    <w:rsid w:val="001F495E"/>
    <w:rsid w:val="001F6FD5"/>
    <w:rsid w:val="00200486"/>
    <w:rsid w:val="00201D72"/>
    <w:rsid w:val="00203390"/>
    <w:rsid w:val="00203652"/>
    <w:rsid w:val="00204193"/>
    <w:rsid w:val="002042C0"/>
    <w:rsid w:val="00205484"/>
    <w:rsid w:val="00205983"/>
    <w:rsid w:val="00205B66"/>
    <w:rsid w:val="00205D03"/>
    <w:rsid w:val="00207F3B"/>
    <w:rsid w:val="002116A1"/>
    <w:rsid w:val="0021326E"/>
    <w:rsid w:val="00213ACA"/>
    <w:rsid w:val="002150C1"/>
    <w:rsid w:val="00215F16"/>
    <w:rsid w:val="002173BB"/>
    <w:rsid w:val="00220670"/>
    <w:rsid w:val="002207F0"/>
    <w:rsid w:val="00221F47"/>
    <w:rsid w:val="00223C2B"/>
    <w:rsid w:val="002247CA"/>
    <w:rsid w:val="00231EFC"/>
    <w:rsid w:val="0023452B"/>
    <w:rsid w:val="00234CE8"/>
    <w:rsid w:val="00235CEF"/>
    <w:rsid w:val="0024161C"/>
    <w:rsid w:val="002418F0"/>
    <w:rsid w:val="002460CC"/>
    <w:rsid w:val="00251E28"/>
    <w:rsid w:val="002532ED"/>
    <w:rsid w:val="002541F7"/>
    <w:rsid w:val="002563E1"/>
    <w:rsid w:val="00256551"/>
    <w:rsid w:val="00257408"/>
    <w:rsid w:val="00260675"/>
    <w:rsid w:val="0026092A"/>
    <w:rsid w:val="00261D50"/>
    <w:rsid w:val="002624BB"/>
    <w:rsid w:val="0026613C"/>
    <w:rsid w:val="00266865"/>
    <w:rsid w:val="002671E9"/>
    <w:rsid w:val="00267B77"/>
    <w:rsid w:val="002706BC"/>
    <w:rsid w:val="0027193A"/>
    <w:rsid w:val="002724FD"/>
    <w:rsid w:val="0027287F"/>
    <w:rsid w:val="00273164"/>
    <w:rsid w:val="002735F2"/>
    <w:rsid w:val="00275F8D"/>
    <w:rsid w:val="00276CB4"/>
    <w:rsid w:val="002770F1"/>
    <w:rsid w:val="00280F29"/>
    <w:rsid w:val="0028443F"/>
    <w:rsid w:val="002872CD"/>
    <w:rsid w:val="00287B33"/>
    <w:rsid w:val="0029050E"/>
    <w:rsid w:val="002933F0"/>
    <w:rsid w:val="00293A3B"/>
    <w:rsid w:val="00294C09"/>
    <w:rsid w:val="002951E5"/>
    <w:rsid w:val="002962B7"/>
    <w:rsid w:val="002A1206"/>
    <w:rsid w:val="002A1960"/>
    <w:rsid w:val="002A1AF6"/>
    <w:rsid w:val="002A1B66"/>
    <w:rsid w:val="002A2E36"/>
    <w:rsid w:val="002A4264"/>
    <w:rsid w:val="002A4278"/>
    <w:rsid w:val="002B1E37"/>
    <w:rsid w:val="002B3160"/>
    <w:rsid w:val="002B33D8"/>
    <w:rsid w:val="002B387E"/>
    <w:rsid w:val="002B457A"/>
    <w:rsid w:val="002B6228"/>
    <w:rsid w:val="002B7613"/>
    <w:rsid w:val="002B7EB8"/>
    <w:rsid w:val="002C2286"/>
    <w:rsid w:val="002C4039"/>
    <w:rsid w:val="002C45FD"/>
    <w:rsid w:val="002C7D9F"/>
    <w:rsid w:val="002D0352"/>
    <w:rsid w:val="002D111C"/>
    <w:rsid w:val="002D134F"/>
    <w:rsid w:val="002D6038"/>
    <w:rsid w:val="002D60F7"/>
    <w:rsid w:val="002D74F9"/>
    <w:rsid w:val="002D7F04"/>
    <w:rsid w:val="002E06E6"/>
    <w:rsid w:val="002E3589"/>
    <w:rsid w:val="002E3960"/>
    <w:rsid w:val="002E3E7D"/>
    <w:rsid w:val="002E4B65"/>
    <w:rsid w:val="002E6AD0"/>
    <w:rsid w:val="002F103A"/>
    <w:rsid w:val="002F157F"/>
    <w:rsid w:val="002F15C9"/>
    <w:rsid w:val="002F458F"/>
    <w:rsid w:val="0030203C"/>
    <w:rsid w:val="0030357A"/>
    <w:rsid w:val="00305FB0"/>
    <w:rsid w:val="00313CC8"/>
    <w:rsid w:val="00317EAF"/>
    <w:rsid w:val="00320168"/>
    <w:rsid w:val="00321100"/>
    <w:rsid w:val="00322A49"/>
    <w:rsid w:val="00326BA2"/>
    <w:rsid w:val="00327F4B"/>
    <w:rsid w:val="0033161C"/>
    <w:rsid w:val="00333A30"/>
    <w:rsid w:val="00337724"/>
    <w:rsid w:val="00341989"/>
    <w:rsid w:val="00343222"/>
    <w:rsid w:val="00344682"/>
    <w:rsid w:val="00345AFB"/>
    <w:rsid w:val="00345B16"/>
    <w:rsid w:val="00347879"/>
    <w:rsid w:val="0035188E"/>
    <w:rsid w:val="00351C43"/>
    <w:rsid w:val="00353C10"/>
    <w:rsid w:val="00353F38"/>
    <w:rsid w:val="00355BBF"/>
    <w:rsid w:val="00356D1D"/>
    <w:rsid w:val="00357A40"/>
    <w:rsid w:val="00360D10"/>
    <w:rsid w:val="00361499"/>
    <w:rsid w:val="00361F89"/>
    <w:rsid w:val="003621AC"/>
    <w:rsid w:val="00362A30"/>
    <w:rsid w:val="00364DEB"/>
    <w:rsid w:val="00366CAC"/>
    <w:rsid w:val="00367607"/>
    <w:rsid w:val="00367F4C"/>
    <w:rsid w:val="00370AC3"/>
    <w:rsid w:val="00370FC6"/>
    <w:rsid w:val="00372354"/>
    <w:rsid w:val="0037790D"/>
    <w:rsid w:val="003807CC"/>
    <w:rsid w:val="0038335A"/>
    <w:rsid w:val="00383F12"/>
    <w:rsid w:val="00384B6E"/>
    <w:rsid w:val="00385872"/>
    <w:rsid w:val="003874D4"/>
    <w:rsid w:val="0039541B"/>
    <w:rsid w:val="003A1250"/>
    <w:rsid w:val="003A28F2"/>
    <w:rsid w:val="003B2720"/>
    <w:rsid w:val="003B414C"/>
    <w:rsid w:val="003B486C"/>
    <w:rsid w:val="003B6940"/>
    <w:rsid w:val="003B6DA4"/>
    <w:rsid w:val="003B7F67"/>
    <w:rsid w:val="003C20A6"/>
    <w:rsid w:val="003C3D19"/>
    <w:rsid w:val="003C4E3C"/>
    <w:rsid w:val="003C50E7"/>
    <w:rsid w:val="003C662F"/>
    <w:rsid w:val="003D2AAA"/>
    <w:rsid w:val="003D4432"/>
    <w:rsid w:val="003D4B8A"/>
    <w:rsid w:val="003D7C9B"/>
    <w:rsid w:val="003E05DC"/>
    <w:rsid w:val="003E0996"/>
    <w:rsid w:val="003E3888"/>
    <w:rsid w:val="003E3CFF"/>
    <w:rsid w:val="003E49EE"/>
    <w:rsid w:val="003E5044"/>
    <w:rsid w:val="003E69C2"/>
    <w:rsid w:val="003F0C04"/>
    <w:rsid w:val="003F19E7"/>
    <w:rsid w:val="003F383E"/>
    <w:rsid w:val="003F44DB"/>
    <w:rsid w:val="003F6447"/>
    <w:rsid w:val="003F68B2"/>
    <w:rsid w:val="004006ED"/>
    <w:rsid w:val="004018D6"/>
    <w:rsid w:val="00403742"/>
    <w:rsid w:val="0040501A"/>
    <w:rsid w:val="004055B9"/>
    <w:rsid w:val="00405A52"/>
    <w:rsid w:val="00406CB8"/>
    <w:rsid w:val="00410537"/>
    <w:rsid w:val="00412713"/>
    <w:rsid w:val="00414570"/>
    <w:rsid w:val="004151D9"/>
    <w:rsid w:val="00415B3E"/>
    <w:rsid w:val="00416D3D"/>
    <w:rsid w:val="0042085B"/>
    <w:rsid w:val="00423613"/>
    <w:rsid w:val="00423B65"/>
    <w:rsid w:val="004254BB"/>
    <w:rsid w:val="00431004"/>
    <w:rsid w:val="004320FE"/>
    <w:rsid w:val="00433432"/>
    <w:rsid w:val="00433A67"/>
    <w:rsid w:val="004368A0"/>
    <w:rsid w:val="004435C8"/>
    <w:rsid w:val="004444B5"/>
    <w:rsid w:val="004451EE"/>
    <w:rsid w:val="004468B3"/>
    <w:rsid w:val="00446EBA"/>
    <w:rsid w:val="00456EFF"/>
    <w:rsid w:val="00457839"/>
    <w:rsid w:val="00457DF3"/>
    <w:rsid w:val="00460AC9"/>
    <w:rsid w:val="0046189E"/>
    <w:rsid w:val="0046206B"/>
    <w:rsid w:val="00464B51"/>
    <w:rsid w:val="004762C7"/>
    <w:rsid w:val="00476A02"/>
    <w:rsid w:val="004849EA"/>
    <w:rsid w:val="004855A5"/>
    <w:rsid w:val="004870D0"/>
    <w:rsid w:val="00487441"/>
    <w:rsid w:val="0049481F"/>
    <w:rsid w:val="00494A7B"/>
    <w:rsid w:val="004955FA"/>
    <w:rsid w:val="004964A7"/>
    <w:rsid w:val="004968CB"/>
    <w:rsid w:val="0049723E"/>
    <w:rsid w:val="004A3D10"/>
    <w:rsid w:val="004A6396"/>
    <w:rsid w:val="004A7E4B"/>
    <w:rsid w:val="004B0E4C"/>
    <w:rsid w:val="004B1842"/>
    <w:rsid w:val="004B2C69"/>
    <w:rsid w:val="004B3E3C"/>
    <w:rsid w:val="004C05CA"/>
    <w:rsid w:val="004C0D04"/>
    <w:rsid w:val="004C103B"/>
    <w:rsid w:val="004C263C"/>
    <w:rsid w:val="004C3200"/>
    <w:rsid w:val="004C39F5"/>
    <w:rsid w:val="004C3B8F"/>
    <w:rsid w:val="004C5B9D"/>
    <w:rsid w:val="004C7213"/>
    <w:rsid w:val="004D2C29"/>
    <w:rsid w:val="004D71F9"/>
    <w:rsid w:val="004E0938"/>
    <w:rsid w:val="004E313A"/>
    <w:rsid w:val="004E7ACA"/>
    <w:rsid w:val="004E7E47"/>
    <w:rsid w:val="004F0117"/>
    <w:rsid w:val="004F03F5"/>
    <w:rsid w:val="004F047A"/>
    <w:rsid w:val="004F20B1"/>
    <w:rsid w:val="004F2213"/>
    <w:rsid w:val="004F28AF"/>
    <w:rsid w:val="004F51F5"/>
    <w:rsid w:val="004F52B5"/>
    <w:rsid w:val="004F6B5E"/>
    <w:rsid w:val="004F7BB9"/>
    <w:rsid w:val="0050091D"/>
    <w:rsid w:val="00501F72"/>
    <w:rsid w:val="00503CFA"/>
    <w:rsid w:val="00503F2A"/>
    <w:rsid w:val="005042E9"/>
    <w:rsid w:val="0050632E"/>
    <w:rsid w:val="00506D9D"/>
    <w:rsid w:val="00506DCC"/>
    <w:rsid w:val="0051122D"/>
    <w:rsid w:val="00512AE2"/>
    <w:rsid w:val="00515D1A"/>
    <w:rsid w:val="0051678F"/>
    <w:rsid w:val="0052034A"/>
    <w:rsid w:val="00520D6B"/>
    <w:rsid w:val="00521122"/>
    <w:rsid w:val="0052117B"/>
    <w:rsid w:val="00522358"/>
    <w:rsid w:val="00523D11"/>
    <w:rsid w:val="005306F2"/>
    <w:rsid w:val="00530F8A"/>
    <w:rsid w:val="005311A8"/>
    <w:rsid w:val="005332B8"/>
    <w:rsid w:val="005371AB"/>
    <w:rsid w:val="005411F2"/>
    <w:rsid w:val="0054144A"/>
    <w:rsid w:val="00541A06"/>
    <w:rsid w:val="00544E8B"/>
    <w:rsid w:val="00552308"/>
    <w:rsid w:val="00554440"/>
    <w:rsid w:val="0055486F"/>
    <w:rsid w:val="005549D0"/>
    <w:rsid w:val="00554D40"/>
    <w:rsid w:val="005572AF"/>
    <w:rsid w:val="00560369"/>
    <w:rsid w:val="00561779"/>
    <w:rsid w:val="00562AE4"/>
    <w:rsid w:val="00564D0E"/>
    <w:rsid w:val="0056554A"/>
    <w:rsid w:val="005665D2"/>
    <w:rsid w:val="00571D98"/>
    <w:rsid w:val="00572071"/>
    <w:rsid w:val="00572B9A"/>
    <w:rsid w:val="005731F8"/>
    <w:rsid w:val="00573F13"/>
    <w:rsid w:val="005745F9"/>
    <w:rsid w:val="005751C8"/>
    <w:rsid w:val="00575C3A"/>
    <w:rsid w:val="00577077"/>
    <w:rsid w:val="00577DAB"/>
    <w:rsid w:val="00580762"/>
    <w:rsid w:val="0058358C"/>
    <w:rsid w:val="00586C38"/>
    <w:rsid w:val="00586F1A"/>
    <w:rsid w:val="00587ACF"/>
    <w:rsid w:val="00592374"/>
    <w:rsid w:val="00592BB5"/>
    <w:rsid w:val="00592F7F"/>
    <w:rsid w:val="005953DF"/>
    <w:rsid w:val="0059550D"/>
    <w:rsid w:val="00595917"/>
    <w:rsid w:val="005A0B84"/>
    <w:rsid w:val="005A1279"/>
    <w:rsid w:val="005A502C"/>
    <w:rsid w:val="005B01ED"/>
    <w:rsid w:val="005B2824"/>
    <w:rsid w:val="005B2AE5"/>
    <w:rsid w:val="005B389B"/>
    <w:rsid w:val="005B3F13"/>
    <w:rsid w:val="005B4966"/>
    <w:rsid w:val="005B5A63"/>
    <w:rsid w:val="005B5C1D"/>
    <w:rsid w:val="005B6EAF"/>
    <w:rsid w:val="005B79AC"/>
    <w:rsid w:val="005C0BFF"/>
    <w:rsid w:val="005C119F"/>
    <w:rsid w:val="005C2C2A"/>
    <w:rsid w:val="005C335B"/>
    <w:rsid w:val="005C617F"/>
    <w:rsid w:val="005C6AB8"/>
    <w:rsid w:val="005D060A"/>
    <w:rsid w:val="005D1DD5"/>
    <w:rsid w:val="005D2104"/>
    <w:rsid w:val="005D7C96"/>
    <w:rsid w:val="005E09E4"/>
    <w:rsid w:val="005E0DA6"/>
    <w:rsid w:val="005E1A6C"/>
    <w:rsid w:val="005E481B"/>
    <w:rsid w:val="005E4B88"/>
    <w:rsid w:val="005E4D26"/>
    <w:rsid w:val="005E6B19"/>
    <w:rsid w:val="005F0393"/>
    <w:rsid w:val="005F356D"/>
    <w:rsid w:val="005F360E"/>
    <w:rsid w:val="005F3F23"/>
    <w:rsid w:val="005F4BC9"/>
    <w:rsid w:val="005F700C"/>
    <w:rsid w:val="005F7F96"/>
    <w:rsid w:val="0060028B"/>
    <w:rsid w:val="006013F6"/>
    <w:rsid w:val="00601944"/>
    <w:rsid w:val="00601A1B"/>
    <w:rsid w:val="00601FD0"/>
    <w:rsid w:val="00602785"/>
    <w:rsid w:val="006116CB"/>
    <w:rsid w:val="00612544"/>
    <w:rsid w:val="006128C9"/>
    <w:rsid w:val="00612DB5"/>
    <w:rsid w:val="00620152"/>
    <w:rsid w:val="00624A4A"/>
    <w:rsid w:val="00625B4B"/>
    <w:rsid w:val="00627473"/>
    <w:rsid w:val="00633CB5"/>
    <w:rsid w:val="00636C9B"/>
    <w:rsid w:val="00637501"/>
    <w:rsid w:val="00647730"/>
    <w:rsid w:val="00652AB3"/>
    <w:rsid w:val="00652F8E"/>
    <w:rsid w:val="00653119"/>
    <w:rsid w:val="00654F0D"/>
    <w:rsid w:val="00660A75"/>
    <w:rsid w:val="00662E07"/>
    <w:rsid w:val="00662F7D"/>
    <w:rsid w:val="006649E6"/>
    <w:rsid w:val="00664CDC"/>
    <w:rsid w:val="00665018"/>
    <w:rsid w:val="006754D9"/>
    <w:rsid w:val="0067586E"/>
    <w:rsid w:val="00676150"/>
    <w:rsid w:val="00681C14"/>
    <w:rsid w:val="00683E08"/>
    <w:rsid w:val="00684D74"/>
    <w:rsid w:val="00690986"/>
    <w:rsid w:val="00692D95"/>
    <w:rsid w:val="0069650E"/>
    <w:rsid w:val="00697122"/>
    <w:rsid w:val="00697964"/>
    <w:rsid w:val="006A4C5F"/>
    <w:rsid w:val="006A5FF0"/>
    <w:rsid w:val="006A66B3"/>
    <w:rsid w:val="006A7EDC"/>
    <w:rsid w:val="006B0D44"/>
    <w:rsid w:val="006B24D8"/>
    <w:rsid w:val="006B2B71"/>
    <w:rsid w:val="006B3A00"/>
    <w:rsid w:val="006B587B"/>
    <w:rsid w:val="006C074A"/>
    <w:rsid w:val="006C3A0F"/>
    <w:rsid w:val="006C51EF"/>
    <w:rsid w:val="006D35C8"/>
    <w:rsid w:val="006D3DF6"/>
    <w:rsid w:val="006D7003"/>
    <w:rsid w:val="006E3DE6"/>
    <w:rsid w:val="006E4DBC"/>
    <w:rsid w:val="006E5B37"/>
    <w:rsid w:val="006E714D"/>
    <w:rsid w:val="006F2080"/>
    <w:rsid w:val="006F29D0"/>
    <w:rsid w:val="006F3A2A"/>
    <w:rsid w:val="006F472F"/>
    <w:rsid w:val="006F4DBD"/>
    <w:rsid w:val="006F5654"/>
    <w:rsid w:val="006F648B"/>
    <w:rsid w:val="0070243D"/>
    <w:rsid w:val="00705586"/>
    <w:rsid w:val="00706258"/>
    <w:rsid w:val="00706CC1"/>
    <w:rsid w:val="00714433"/>
    <w:rsid w:val="00715052"/>
    <w:rsid w:val="00715782"/>
    <w:rsid w:val="007179E3"/>
    <w:rsid w:val="007223EA"/>
    <w:rsid w:val="00722E50"/>
    <w:rsid w:val="007235BC"/>
    <w:rsid w:val="00723ECD"/>
    <w:rsid w:val="00726982"/>
    <w:rsid w:val="007269C4"/>
    <w:rsid w:val="00727F63"/>
    <w:rsid w:val="00736AE0"/>
    <w:rsid w:val="00736E0A"/>
    <w:rsid w:val="007426AB"/>
    <w:rsid w:val="0074483E"/>
    <w:rsid w:val="007473FB"/>
    <w:rsid w:val="00750BA2"/>
    <w:rsid w:val="00753C4C"/>
    <w:rsid w:val="00761AF2"/>
    <w:rsid w:val="00762982"/>
    <w:rsid w:val="007718D6"/>
    <w:rsid w:val="00771AF0"/>
    <w:rsid w:val="00773BE4"/>
    <w:rsid w:val="00781109"/>
    <w:rsid w:val="00782EDC"/>
    <w:rsid w:val="00783981"/>
    <w:rsid w:val="00783F97"/>
    <w:rsid w:val="00784AC4"/>
    <w:rsid w:val="00785391"/>
    <w:rsid w:val="007862BE"/>
    <w:rsid w:val="007876D7"/>
    <w:rsid w:val="007877A6"/>
    <w:rsid w:val="007930A8"/>
    <w:rsid w:val="00794AC2"/>
    <w:rsid w:val="007954B3"/>
    <w:rsid w:val="00795912"/>
    <w:rsid w:val="007959D0"/>
    <w:rsid w:val="0079665E"/>
    <w:rsid w:val="00797FE3"/>
    <w:rsid w:val="007A0072"/>
    <w:rsid w:val="007A03AC"/>
    <w:rsid w:val="007A0FA6"/>
    <w:rsid w:val="007A1254"/>
    <w:rsid w:val="007A3AA6"/>
    <w:rsid w:val="007A4198"/>
    <w:rsid w:val="007A439A"/>
    <w:rsid w:val="007A664E"/>
    <w:rsid w:val="007B0BFC"/>
    <w:rsid w:val="007B1080"/>
    <w:rsid w:val="007B23E4"/>
    <w:rsid w:val="007B2924"/>
    <w:rsid w:val="007B6494"/>
    <w:rsid w:val="007B65C0"/>
    <w:rsid w:val="007B7872"/>
    <w:rsid w:val="007C0F98"/>
    <w:rsid w:val="007C1C22"/>
    <w:rsid w:val="007C1FDA"/>
    <w:rsid w:val="007C214A"/>
    <w:rsid w:val="007C2F00"/>
    <w:rsid w:val="007C3C71"/>
    <w:rsid w:val="007C75F3"/>
    <w:rsid w:val="007D2C15"/>
    <w:rsid w:val="007D32C0"/>
    <w:rsid w:val="007D45B9"/>
    <w:rsid w:val="007E22CB"/>
    <w:rsid w:val="007E64E7"/>
    <w:rsid w:val="007F0954"/>
    <w:rsid w:val="007F2A4E"/>
    <w:rsid w:val="007F2D8E"/>
    <w:rsid w:val="007F407D"/>
    <w:rsid w:val="007F5C22"/>
    <w:rsid w:val="007F700A"/>
    <w:rsid w:val="007F716D"/>
    <w:rsid w:val="008028D6"/>
    <w:rsid w:val="00802AE1"/>
    <w:rsid w:val="008044F0"/>
    <w:rsid w:val="00804942"/>
    <w:rsid w:val="0080605F"/>
    <w:rsid w:val="00806544"/>
    <w:rsid w:val="00811016"/>
    <w:rsid w:val="00811AD6"/>
    <w:rsid w:val="00814ACA"/>
    <w:rsid w:val="00815A02"/>
    <w:rsid w:val="00817AA9"/>
    <w:rsid w:val="00820D84"/>
    <w:rsid w:val="00821D53"/>
    <w:rsid w:val="008240EE"/>
    <w:rsid w:val="00827EE0"/>
    <w:rsid w:val="008310FF"/>
    <w:rsid w:val="0084032F"/>
    <w:rsid w:val="00840378"/>
    <w:rsid w:val="00843A2B"/>
    <w:rsid w:val="00844462"/>
    <w:rsid w:val="00844747"/>
    <w:rsid w:val="00846AD8"/>
    <w:rsid w:val="0084718A"/>
    <w:rsid w:val="00850028"/>
    <w:rsid w:val="008501E7"/>
    <w:rsid w:val="00852FC9"/>
    <w:rsid w:val="0085478C"/>
    <w:rsid w:val="0085478E"/>
    <w:rsid w:val="00854BA0"/>
    <w:rsid w:val="00854BF6"/>
    <w:rsid w:val="00855E12"/>
    <w:rsid w:val="0086055E"/>
    <w:rsid w:val="008622FC"/>
    <w:rsid w:val="00862AF6"/>
    <w:rsid w:val="00862DFD"/>
    <w:rsid w:val="00863B38"/>
    <w:rsid w:val="008653BB"/>
    <w:rsid w:val="008658C6"/>
    <w:rsid w:val="00865BC5"/>
    <w:rsid w:val="00866343"/>
    <w:rsid w:val="00871836"/>
    <w:rsid w:val="0087233E"/>
    <w:rsid w:val="00873FE2"/>
    <w:rsid w:val="008741FA"/>
    <w:rsid w:val="00874839"/>
    <w:rsid w:val="00876256"/>
    <w:rsid w:val="00876B35"/>
    <w:rsid w:val="008773F9"/>
    <w:rsid w:val="00880A34"/>
    <w:rsid w:val="00882B78"/>
    <w:rsid w:val="0088363F"/>
    <w:rsid w:val="00883DF6"/>
    <w:rsid w:val="0088479D"/>
    <w:rsid w:val="00884ABB"/>
    <w:rsid w:val="00887549"/>
    <w:rsid w:val="0089117C"/>
    <w:rsid w:val="00892038"/>
    <w:rsid w:val="00892470"/>
    <w:rsid w:val="008924CA"/>
    <w:rsid w:val="00894EC0"/>
    <w:rsid w:val="008A131D"/>
    <w:rsid w:val="008A67F2"/>
    <w:rsid w:val="008A6B4F"/>
    <w:rsid w:val="008A754A"/>
    <w:rsid w:val="008B11FE"/>
    <w:rsid w:val="008B2B57"/>
    <w:rsid w:val="008B6A60"/>
    <w:rsid w:val="008C133C"/>
    <w:rsid w:val="008C22EA"/>
    <w:rsid w:val="008C593E"/>
    <w:rsid w:val="008C7B66"/>
    <w:rsid w:val="008D334F"/>
    <w:rsid w:val="008D6F3F"/>
    <w:rsid w:val="008D6FF7"/>
    <w:rsid w:val="008E16A2"/>
    <w:rsid w:val="008E2748"/>
    <w:rsid w:val="008E7D53"/>
    <w:rsid w:val="008F2881"/>
    <w:rsid w:val="008F4F1A"/>
    <w:rsid w:val="008F5196"/>
    <w:rsid w:val="008F563B"/>
    <w:rsid w:val="008F5CB1"/>
    <w:rsid w:val="008F6521"/>
    <w:rsid w:val="008F6C37"/>
    <w:rsid w:val="009017B3"/>
    <w:rsid w:val="00901AB8"/>
    <w:rsid w:val="00902117"/>
    <w:rsid w:val="00904824"/>
    <w:rsid w:val="00904CB8"/>
    <w:rsid w:val="0090624E"/>
    <w:rsid w:val="009063BF"/>
    <w:rsid w:val="009102E7"/>
    <w:rsid w:val="00915100"/>
    <w:rsid w:val="00915FF2"/>
    <w:rsid w:val="00916144"/>
    <w:rsid w:val="00921005"/>
    <w:rsid w:val="00921190"/>
    <w:rsid w:val="00921AC0"/>
    <w:rsid w:val="00926960"/>
    <w:rsid w:val="00930460"/>
    <w:rsid w:val="00930CDC"/>
    <w:rsid w:val="00932357"/>
    <w:rsid w:val="00932ABB"/>
    <w:rsid w:val="00933915"/>
    <w:rsid w:val="00935DB5"/>
    <w:rsid w:val="00935FC7"/>
    <w:rsid w:val="009369AB"/>
    <w:rsid w:val="009374BC"/>
    <w:rsid w:val="00940625"/>
    <w:rsid w:val="00942B70"/>
    <w:rsid w:val="00943F6D"/>
    <w:rsid w:val="0094430A"/>
    <w:rsid w:val="00947A9C"/>
    <w:rsid w:val="00947E52"/>
    <w:rsid w:val="009520AD"/>
    <w:rsid w:val="00952AB8"/>
    <w:rsid w:val="0095307B"/>
    <w:rsid w:val="00954507"/>
    <w:rsid w:val="00957D92"/>
    <w:rsid w:val="00962BDE"/>
    <w:rsid w:val="00963429"/>
    <w:rsid w:val="00963EE1"/>
    <w:rsid w:val="00964AD7"/>
    <w:rsid w:val="009651F7"/>
    <w:rsid w:val="00966822"/>
    <w:rsid w:val="00970E68"/>
    <w:rsid w:val="00971A2B"/>
    <w:rsid w:val="00971CB4"/>
    <w:rsid w:val="00971FDB"/>
    <w:rsid w:val="0097236C"/>
    <w:rsid w:val="00974709"/>
    <w:rsid w:val="009749E2"/>
    <w:rsid w:val="009759A0"/>
    <w:rsid w:val="00976009"/>
    <w:rsid w:val="00976E79"/>
    <w:rsid w:val="00982AFC"/>
    <w:rsid w:val="00984CAD"/>
    <w:rsid w:val="009858AF"/>
    <w:rsid w:val="0099249F"/>
    <w:rsid w:val="009933A8"/>
    <w:rsid w:val="00993D60"/>
    <w:rsid w:val="00994DBE"/>
    <w:rsid w:val="009A53F1"/>
    <w:rsid w:val="009B1992"/>
    <w:rsid w:val="009B1C45"/>
    <w:rsid w:val="009B39E4"/>
    <w:rsid w:val="009B4851"/>
    <w:rsid w:val="009B551A"/>
    <w:rsid w:val="009B6251"/>
    <w:rsid w:val="009B78AB"/>
    <w:rsid w:val="009C079A"/>
    <w:rsid w:val="009C131D"/>
    <w:rsid w:val="009C1CD6"/>
    <w:rsid w:val="009C459A"/>
    <w:rsid w:val="009C4908"/>
    <w:rsid w:val="009C5B4D"/>
    <w:rsid w:val="009C5B94"/>
    <w:rsid w:val="009C6B2B"/>
    <w:rsid w:val="009C7F75"/>
    <w:rsid w:val="009D12E6"/>
    <w:rsid w:val="009D18E0"/>
    <w:rsid w:val="009D1AD9"/>
    <w:rsid w:val="009D46A1"/>
    <w:rsid w:val="009D6CD9"/>
    <w:rsid w:val="009D6D4A"/>
    <w:rsid w:val="009E0543"/>
    <w:rsid w:val="009E2353"/>
    <w:rsid w:val="009E29B3"/>
    <w:rsid w:val="009E2BA8"/>
    <w:rsid w:val="009F01D8"/>
    <w:rsid w:val="009F4E38"/>
    <w:rsid w:val="009F5B67"/>
    <w:rsid w:val="009F6C6C"/>
    <w:rsid w:val="009F7C9E"/>
    <w:rsid w:val="00A018D9"/>
    <w:rsid w:val="00A019CF"/>
    <w:rsid w:val="00A06765"/>
    <w:rsid w:val="00A103E9"/>
    <w:rsid w:val="00A16889"/>
    <w:rsid w:val="00A21008"/>
    <w:rsid w:val="00A21CBF"/>
    <w:rsid w:val="00A23049"/>
    <w:rsid w:val="00A2308B"/>
    <w:rsid w:val="00A23764"/>
    <w:rsid w:val="00A237DB"/>
    <w:rsid w:val="00A30DB4"/>
    <w:rsid w:val="00A321DC"/>
    <w:rsid w:val="00A33AB2"/>
    <w:rsid w:val="00A34E3A"/>
    <w:rsid w:val="00A3523E"/>
    <w:rsid w:val="00A37D38"/>
    <w:rsid w:val="00A40F3E"/>
    <w:rsid w:val="00A41D8A"/>
    <w:rsid w:val="00A4233C"/>
    <w:rsid w:val="00A429AD"/>
    <w:rsid w:val="00A42C9E"/>
    <w:rsid w:val="00A51165"/>
    <w:rsid w:val="00A531E4"/>
    <w:rsid w:val="00A5492F"/>
    <w:rsid w:val="00A55FC7"/>
    <w:rsid w:val="00A5646C"/>
    <w:rsid w:val="00A637C1"/>
    <w:rsid w:val="00A63DC9"/>
    <w:rsid w:val="00A64B11"/>
    <w:rsid w:val="00A64B35"/>
    <w:rsid w:val="00A64B73"/>
    <w:rsid w:val="00A66CA2"/>
    <w:rsid w:val="00A72C66"/>
    <w:rsid w:val="00A74453"/>
    <w:rsid w:val="00A74BDA"/>
    <w:rsid w:val="00A7511E"/>
    <w:rsid w:val="00A823B6"/>
    <w:rsid w:val="00A8282F"/>
    <w:rsid w:val="00A83F38"/>
    <w:rsid w:val="00A852F2"/>
    <w:rsid w:val="00A8646A"/>
    <w:rsid w:val="00A86A34"/>
    <w:rsid w:val="00A87B79"/>
    <w:rsid w:val="00A95A71"/>
    <w:rsid w:val="00A971D9"/>
    <w:rsid w:val="00A97B06"/>
    <w:rsid w:val="00A97D55"/>
    <w:rsid w:val="00A97FE1"/>
    <w:rsid w:val="00AA00C2"/>
    <w:rsid w:val="00AA30D2"/>
    <w:rsid w:val="00AA3322"/>
    <w:rsid w:val="00AA3677"/>
    <w:rsid w:val="00AA67CF"/>
    <w:rsid w:val="00AA7928"/>
    <w:rsid w:val="00AA7D27"/>
    <w:rsid w:val="00AB3F48"/>
    <w:rsid w:val="00AB6EE9"/>
    <w:rsid w:val="00AB7F5C"/>
    <w:rsid w:val="00AC31E8"/>
    <w:rsid w:val="00AC590A"/>
    <w:rsid w:val="00AC76FC"/>
    <w:rsid w:val="00AD0553"/>
    <w:rsid w:val="00AD1258"/>
    <w:rsid w:val="00AD293F"/>
    <w:rsid w:val="00AD3983"/>
    <w:rsid w:val="00AD4333"/>
    <w:rsid w:val="00AE24BF"/>
    <w:rsid w:val="00AE2AFD"/>
    <w:rsid w:val="00AE5AC7"/>
    <w:rsid w:val="00AE62F5"/>
    <w:rsid w:val="00AF03C3"/>
    <w:rsid w:val="00AF4357"/>
    <w:rsid w:val="00AF4505"/>
    <w:rsid w:val="00AF4F74"/>
    <w:rsid w:val="00AF522B"/>
    <w:rsid w:val="00AF6EE7"/>
    <w:rsid w:val="00B02048"/>
    <w:rsid w:val="00B0318C"/>
    <w:rsid w:val="00B03AB7"/>
    <w:rsid w:val="00B04473"/>
    <w:rsid w:val="00B05FD8"/>
    <w:rsid w:val="00B11131"/>
    <w:rsid w:val="00B1388D"/>
    <w:rsid w:val="00B15E01"/>
    <w:rsid w:val="00B15FAA"/>
    <w:rsid w:val="00B16BAE"/>
    <w:rsid w:val="00B20FA3"/>
    <w:rsid w:val="00B210DD"/>
    <w:rsid w:val="00B24291"/>
    <w:rsid w:val="00B26F95"/>
    <w:rsid w:val="00B27916"/>
    <w:rsid w:val="00B3074F"/>
    <w:rsid w:val="00B32E7C"/>
    <w:rsid w:val="00B34BA9"/>
    <w:rsid w:val="00B34EDF"/>
    <w:rsid w:val="00B354C6"/>
    <w:rsid w:val="00B359F9"/>
    <w:rsid w:val="00B420DA"/>
    <w:rsid w:val="00B426E5"/>
    <w:rsid w:val="00B44CA9"/>
    <w:rsid w:val="00B44CBD"/>
    <w:rsid w:val="00B561AA"/>
    <w:rsid w:val="00B63722"/>
    <w:rsid w:val="00B64F50"/>
    <w:rsid w:val="00B66714"/>
    <w:rsid w:val="00B700A3"/>
    <w:rsid w:val="00B72106"/>
    <w:rsid w:val="00B72B1A"/>
    <w:rsid w:val="00B75CA2"/>
    <w:rsid w:val="00B76E90"/>
    <w:rsid w:val="00B77AB0"/>
    <w:rsid w:val="00B80AB9"/>
    <w:rsid w:val="00B81284"/>
    <w:rsid w:val="00B819B4"/>
    <w:rsid w:val="00B86E2D"/>
    <w:rsid w:val="00B87CA4"/>
    <w:rsid w:val="00B91C7A"/>
    <w:rsid w:val="00B91E8F"/>
    <w:rsid w:val="00B92F9D"/>
    <w:rsid w:val="00B938DC"/>
    <w:rsid w:val="00B971B5"/>
    <w:rsid w:val="00B9766D"/>
    <w:rsid w:val="00BA38FE"/>
    <w:rsid w:val="00BA5E8A"/>
    <w:rsid w:val="00BA6260"/>
    <w:rsid w:val="00BB11FE"/>
    <w:rsid w:val="00BB30C4"/>
    <w:rsid w:val="00BB7387"/>
    <w:rsid w:val="00BC0400"/>
    <w:rsid w:val="00BC3EE7"/>
    <w:rsid w:val="00BC5A6F"/>
    <w:rsid w:val="00BC6021"/>
    <w:rsid w:val="00BC6033"/>
    <w:rsid w:val="00BC61AB"/>
    <w:rsid w:val="00BC6295"/>
    <w:rsid w:val="00BD3507"/>
    <w:rsid w:val="00BD4526"/>
    <w:rsid w:val="00BD52CC"/>
    <w:rsid w:val="00BD5BCC"/>
    <w:rsid w:val="00BE0B9E"/>
    <w:rsid w:val="00BE0D8F"/>
    <w:rsid w:val="00BE2287"/>
    <w:rsid w:val="00BE25AB"/>
    <w:rsid w:val="00BE2A8C"/>
    <w:rsid w:val="00BE3669"/>
    <w:rsid w:val="00BF31FA"/>
    <w:rsid w:val="00BF3D6C"/>
    <w:rsid w:val="00BF424B"/>
    <w:rsid w:val="00BF4526"/>
    <w:rsid w:val="00BF5266"/>
    <w:rsid w:val="00BF766E"/>
    <w:rsid w:val="00C00962"/>
    <w:rsid w:val="00C01D78"/>
    <w:rsid w:val="00C0421C"/>
    <w:rsid w:val="00C054C9"/>
    <w:rsid w:val="00C05952"/>
    <w:rsid w:val="00C06F05"/>
    <w:rsid w:val="00C0715C"/>
    <w:rsid w:val="00C07718"/>
    <w:rsid w:val="00C12E25"/>
    <w:rsid w:val="00C14227"/>
    <w:rsid w:val="00C1496A"/>
    <w:rsid w:val="00C15240"/>
    <w:rsid w:val="00C15D95"/>
    <w:rsid w:val="00C1605A"/>
    <w:rsid w:val="00C171F5"/>
    <w:rsid w:val="00C21CCE"/>
    <w:rsid w:val="00C24EB9"/>
    <w:rsid w:val="00C257BE"/>
    <w:rsid w:val="00C2763A"/>
    <w:rsid w:val="00C32078"/>
    <w:rsid w:val="00C33C0D"/>
    <w:rsid w:val="00C34EDA"/>
    <w:rsid w:val="00C363E4"/>
    <w:rsid w:val="00C4071E"/>
    <w:rsid w:val="00C411EF"/>
    <w:rsid w:val="00C414AE"/>
    <w:rsid w:val="00C44C65"/>
    <w:rsid w:val="00C45715"/>
    <w:rsid w:val="00C46420"/>
    <w:rsid w:val="00C46D34"/>
    <w:rsid w:val="00C47171"/>
    <w:rsid w:val="00C50A4B"/>
    <w:rsid w:val="00C525EF"/>
    <w:rsid w:val="00C545BB"/>
    <w:rsid w:val="00C56B5B"/>
    <w:rsid w:val="00C60236"/>
    <w:rsid w:val="00C609E5"/>
    <w:rsid w:val="00C6126A"/>
    <w:rsid w:val="00C63EFC"/>
    <w:rsid w:val="00C66295"/>
    <w:rsid w:val="00C66D24"/>
    <w:rsid w:val="00C66F83"/>
    <w:rsid w:val="00C6715B"/>
    <w:rsid w:val="00C70EF0"/>
    <w:rsid w:val="00C73507"/>
    <w:rsid w:val="00C73EB4"/>
    <w:rsid w:val="00C73F8F"/>
    <w:rsid w:val="00C749FB"/>
    <w:rsid w:val="00C77232"/>
    <w:rsid w:val="00C77CB2"/>
    <w:rsid w:val="00C82C3B"/>
    <w:rsid w:val="00C82CE9"/>
    <w:rsid w:val="00C82FC7"/>
    <w:rsid w:val="00C854B7"/>
    <w:rsid w:val="00C87922"/>
    <w:rsid w:val="00C90504"/>
    <w:rsid w:val="00C94C05"/>
    <w:rsid w:val="00C95A0B"/>
    <w:rsid w:val="00C96025"/>
    <w:rsid w:val="00C96B13"/>
    <w:rsid w:val="00C97E27"/>
    <w:rsid w:val="00CA0770"/>
    <w:rsid w:val="00CA1989"/>
    <w:rsid w:val="00CA22ED"/>
    <w:rsid w:val="00CA3089"/>
    <w:rsid w:val="00CA4DF5"/>
    <w:rsid w:val="00CA54C9"/>
    <w:rsid w:val="00CA5684"/>
    <w:rsid w:val="00CA6F51"/>
    <w:rsid w:val="00CB09E5"/>
    <w:rsid w:val="00CB23A5"/>
    <w:rsid w:val="00CB3F1C"/>
    <w:rsid w:val="00CB6DF7"/>
    <w:rsid w:val="00CC486B"/>
    <w:rsid w:val="00CC4965"/>
    <w:rsid w:val="00CC5562"/>
    <w:rsid w:val="00CC6503"/>
    <w:rsid w:val="00CC67BB"/>
    <w:rsid w:val="00CC7D8E"/>
    <w:rsid w:val="00CD03F4"/>
    <w:rsid w:val="00CD0C5E"/>
    <w:rsid w:val="00CD0E04"/>
    <w:rsid w:val="00CD26CA"/>
    <w:rsid w:val="00CD336F"/>
    <w:rsid w:val="00CD5A59"/>
    <w:rsid w:val="00CD657C"/>
    <w:rsid w:val="00CD6985"/>
    <w:rsid w:val="00CD7549"/>
    <w:rsid w:val="00CE62A1"/>
    <w:rsid w:val="00CE6F15"/>
    <w:rsid w:val="00CE7897"/>
    <w:rsid w:val="00CF0113"/>
    <w:rsid w:val="00CF0B03"/>
    <w:rsid w:val="00CF2893"/>
    <w:rsid w:val="00CF2CDC"/>
    <w:rsid w:val="00CF46CC"/>
    <w:rsid w:val="00CF7871"/>
    <w:rsid w:val="00D0462A"/>
    <w:rsid w:val="00D07FC7"/>
    <w:rsid w:val="00D127A4"/>
    <w:rsid w:val="00D15959"/>
    <w:rsid w:val="00D15F3E"/>
    <w:rsid w:val="00D20234"/>
    <w:rsid w:val="00D20693"/>
    <w:rsid w:val="00D2390E"/>
    <w:rsid w:val="00D24698"/>
    <w:rsid w:val="00D30965"/>
    <w:rsid w:val="00D30997"/>
    <w:rsid w:val="00D32126"/>
    <w:rsid w:val="00D3313E"/>
    <w:rsid w:val="00D34670"/>
    <w:rsid w:val="00D40627"/>
    <w:rsid w:val="00D437B5"/>
    <w:rsid w:val="00D464C8"/>
    <w:rsid w:val="00D469FC"/>
    <w:rsid w:val="00D46F09"/>
    <w:rsid w:val="00D50277"/>
    <w:rsid w:val="00D50584"/>
    <w:rsid w:val="00D51AF6"/>
    <w:rsid w:val="00D5656A"/>
    <w:rsid w:val="00D6267C"/>
    <w:rsid w:val="00D64D4C"/>
    <w:rsid w:val="00D66516"/>
    <w:rsid w:val="00D66609"/>
    <w:rsid w:val="00D71763"/>
    <w:rsid w:val="00D71EE2"/>
    <w:rsid w:val="00D72C65"/>
    <w:rsid w:val="00D72CED"/>
    <w:rsid w:val="00D72E1E"/>
    <w:rsid w:val="00D74E70"/>
    <w:rsid w:val="00D7528B"/>
    <w:rsid w:val="00D76280"/>
    <w:rsid w:val="00D82A5D"/>
    <w:rsid w:val="00D82FE2"/>
    <w:rsid w:val="00D86379"/>
    <w:rsid w:val="00D865B3"/>
    <w:rsid w:val="00D94337"/>
    <w:rsid w:val="00D97E66"/>
    <w:rsid w:val="00DA185E"/>
    <w:rsid w:val="00DB0BE4"/>
    <w:rsid w:val="00DB0D56"/>
    <w:rsid w:val="00DB2043"/>
    <w:rsid w:val="00DB24CC"/>
    <w:rsid w:val="00DB2786"/>
    <w:rsid w:val="00DB2912"/>
    <w:rsid w:val="00DB3414"/>
    <w:rsid w:val="00DB4F9D"/>
    <w:rsid w:val="00DB7732"/>
    <w:rsid w:val="00DB7A6E"/>
    <w:rsid w:val="00DC0729"/>
    <w:rsid w:val="00DC11A6"/>
    <w:rsid w:val="00DC2C58"/>
    <w:rsid w:val="00DC4E4F"/>
    <w:rsid w:val="00DC4EE7"/>
    <w:rsid w:val="00DC5D63"/>
    <w:rsid w:val="00DC6255"/>
    <w:rsid w:val="00DC791D"/>
    <w:rsid w:val="00DD1D72"/>
    <w:rsid w:val="00DD2727"/>
    <w:rsid w:val="00DD2E41"/>
    <w:rsid w:val="00DD4A28"/>
    <w:rsid w:val="00DE02B4"/>
    <w:rsid w:val="00DE2207"/>
    <w:rsid w:val="00DE3C05"/>
    <w:rsid w:val="00DF0C14"/>
    <w:rsid w:val="00DF2673"/>
    <w:rsid w:val="00DF5F67"/>
    <w:rsid w:val="00E00308"/>
    <w:rsid w:val="00E0309D"/>
    <w:rsid w:val="00E030F9"/>
    <w:rsid w:val="00E037B4"/>
    <w:rsid w:val="00E05067"/>
    <w:rsid w:val="00E06EA8"/>
    <w:rsid w:val="00E12593"/>
    <w:rsid w:val="00E12D0C"/>
    <w:rsid w:val="00E14BD6"/>
    <w:rsid w:val="00E20B76"/>
    <w:rsid w:val="00E23067"/>
    <w:rsid w:val="00E2420E"/>
    <w:rsid w:val="00E251E2"/>
    <w:rsid w:val="00E25AC0"/>
    <w:rsid w:val="00E26835"/>
    <w:rsid w:val="00E30D32"/>
    <w:rsid w:val="00E37F00"/>
    <w:rsid w:val="00E43E54"/>
    <w:rsid w:val="00E446DA"/>
    <w:rsid w:val="00E450B2"/>
    <w:rsid w:val="00E5292A"/>
    <w:rsid w:val="00E5406C"/>
    <w:rsid w:val="00E541F0"/>
    <w:rsid w:val="00E54B46"/>
    <w:rsid w:val="00E550E4"/>
    <w:rsid w:val="00E552D2"/>
    <w:rsid w:val="00E6193E"/>
    <w:rsid w:val="00E62CE5"/>
    <w:rsid w:val="00E63811"/>
    <w:rsid w:val="00E63931"/>
    <w:rsid w:val="00E65DE5"/>
    <w:rsid w:val="00E66AE7"/>
    <w:rsid w:val="00E712D9"/>
    <w:rsid w:val="00E71FB2"/>
    <w:rsid w:val="00E72D45"/>
    <w:rsid w:val="00E74135"/>
    <w:rsid w:val="00E741E7"/>
    <w:rsid w:val="00E74ADB"/>
    <w:rsid w:val="00E757B0"/>
    <w:rsid w:val="00E75D36"/>
    <w:rsid w:val="00E76F74"/>
    <w:rsid w:val="00E80C84"/>
    <w:rsid w:val="00E81B2D"/>
    <w:rsid w:val="00E837B3"/>
    <w:rsid w:val="00E83A36"/>
    <w:rsid w:val="00E83C89"/>
    <w:rsid w:val="00E855FA"/>
    <w:rsid w:val="00E86C3F"/>
    <w:rsid w:val="00E86F01"/>
    <w:rsid w:val="00E87AD9"/>
    <w:rsid w:val="00E96BBB"/>
    <w:rsid w:val="00EA1AD7"/>
    <w:rsid w:val="00EA1EA9"/>
    <w:rsid w:val="00EA4E33"/>
    <w:rsid w:val="00EA55C0"/>
    <w:rsid w:val="00EA5D97"/>
    <w:rsid w:val="00EA68BD"/>
    <w:rsid w:val="00EB2026"/>
    <w:rsid w:val="00EB505A"/>
    <w:rsid w:val="00EB6323"/>
    <w:rsid w:val="00EB69CF"/>
    <w:rsid w:val="00EC6C9B"/>
    <w:rsid w:val="00EC7F97"/>
    <w:rsid w:val="00ED022D"/>
    <w:rsid w:val="00ED2164"/>
    <w:rsid w:val="00ED3052"/>
    <w:rsid w:val="00ED31A6"/>
    <w:rsid w:val="00ED417E"/>
    <w:rsid w:val="00ED4D57"/>
    <w:rsid w:val="00ED78B7"/>
    <w:rsid w:val="00EE01C7"/>
    <w:rsid w:val="00EE128D"/>
    <w:rsid w:val="00EE1EEB"/>
    <w:rsid w:val="00EE3056"/>
    <w:rsid w:val="00EE38D1"/>
    <w:rsid w:val="00EE50D9"/>
    <w:rsid w:val="00EE5287"/>
    <w:rsid w:val="00EE70AC"/>
    <w:rsid w:val="00EF0175"/>
    <w:rsid w:val="00EF12ED"/>
    <w:rsid w:val="00EF14E9"/>
    <w:rsid w:val="00EF3257"/>
    <w:rsid w:val="00EF682F"/>
    <w:rsid w:val="00EF6E9F"/>
    <w:rsid w:val="00EF7226"/>
    <w:rsid w:val="00F00046"/>
    <w:rsid w:val="00F01837"/>
    <w:rsid w:val="00F029FC"/>
    <w:rsid w:val="00F03EA6"/>
    <w:rsid w:val="00F06225"/>
    <w:rsid w:val="00F12612"/>
    <w:rsid w:val="00F12D58"/>
    <w:rsid w:val="00F13389"/>
    <w:rsid w:val="00F145CB"/>
    <w:rsid w:val="00F1519C"/>
    <w:rsid w:val="00F163B5"/>
    <w:rsid w:val="00F16BA4"/>
    <w:rsid w:val="00F20FC3"/>
    <w:rsid w:val="00F2179F"/>
    <w:rsid w:val="00F22DB2"/>
    <w:rsid w:val="00F257F2"/>
    <w:rsid w:val="00F259F9"/>
    <w:rsid w:val="00F26AA6"/>
    <w:rsid w:val="00F271EA"/>
    <w:rsid w:val="00F27F23"/>
    <w:rsid w:val="00F30AB0"/>
    <w:rsid w:val="00F323C6"/>
    <w:rsid w:val="00F32813"/>
    <w:rsid w:val="00F34A18"/>
    <w:rsid w:val="00F36CF5"/>
    <w:rsid w:val="00F378A7"/>
    <w:rsid w:val="00F42F3C"/>
    <w:rsid w:val="00F44408"/>
    <w:rsid w:val="00F45D4E"/>
    <w:rsid w:val="00F50E23"/>
    <w:rsid w:val="00F50F58"/>
    <w:rsid w:val="00F54579"/>
    <w:rsid w:val="00F54933"/>
    <w:rsid w:val="00F56449"/>
    <w:rsid w:val="00F56855"/>
    <w:rsid w:val="00F57880"/>
    <w:rsid w:val="00F6187C"/>
    <w:rsid w:val="00F621A0"/>
    <w:rsid w:val="00F6254E"/>
    <w:rsid w:val="00F6435D"/>
    <w:rsid w:val="00F65EB6"/>
    <w:rsid w:val="00F66494"/>
    <w:rsid w:val="00F71A43"/>
    <w:rsid w:val="00F73841"/>
    <w:rsid w:val="00F73D01"/>
    <w:rsid w:val="00F73EDE"/>
    <w:rsid w:val="00F7484C"/>
    <w:rsid w:val="00F753FE"/>
    <w:rsid w:val="00F7586F"/>
    <w:rsid w:val="00F75C87"/>
    <w:rsid w:val="00F76A14"/>
    <w:rsid w:val="00F77179"/>
    <w:rsid w:val="00F773F3"/>
    <w:rsid w:val="00F77818"/>
    <w:rsid w:val="00F81269"/>
    <w:rsid w:val="00F817AD"/>
    <w:rsid w:val="00F81CC8"/>
    <w:rsid w:val="00F8463E"/>
    <w:rsid w:val="00F86ACA"/>
    <w:rsid w:val="00F87E66"/>
    <w:rsid w:val="00F90B0C"/>
    <w:rsid w:val="00F95D23"/>
    <w:rsid w:val="00FA2EDC"/>
    <w:rsid w:val="00FA4765"/>
    <w:rsid w:val="00FA6274"/>
    <w:rsid w:val="00FA6E70"/>
    <w:rsid w:val="00FB19D5"/>
    <w:rsid w:val="00FB2F05"/>
    <w:rsid w:val="00FB788C"/>
    <w:rsid w:val="00FC0A63"/>
    <w:rsid w:val="00FC4477"/>
    <w:rsid w:val="00FC4FEF"/>
    <w:rsid w:val="00FC5413"/>
    <w:rsid w:val="00FC6BA1"/>
    <w:rsid w:val="00FC6D3C"/>
    <w:rsid w:val="00FD0400"/>
    <w:rsid w:val="00FD1C7E"/>
    <w:rsid w:val="00FD2904"/>
    <w:rsid w:val="00FD4603"/>
    <w:rsid w:val="00FD48C6"/>
    <w:rsid w:val="00FD6EC5"/>
    <w:rsid w:val="00FD7B3C"/>
    <w:rsid w:val="00FE071E"/>
    <w:rsid w:val="00FE5048"/>
    <w:rsid w:val="00FE67CC"/>
    <w:rsid w:val="00FE68BE"/>
    <w:rsid w:val="00FE6A41"/>
    <w:rsid w:val="00FE7C0B"/>
    <w:rsid w:val="00FF300F"/>
    <w:rsid w:val="00FF3D9B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4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5B4D"/>
    <w:pPr>
      <w:jc w:val="center"/>
    </w:pPr>
    <w:rPr>
      <w:b/>
    </w:rPr>
  </w:style>
  <w:style w:type="character" w:customStyle="1" w:styleId="TitleChar">
    <w:name w:val="Title Char"/>
    <w:link w:val="Title"/>
    <w:rsid w:val="009C5B4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C5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B4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C5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B4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5B4D"/>
    <w:pPr>
      <w:ind w:left="720"/>
      <w:contextualSpacing/>
    </w:pPr>
  </w:style>
  <w:style w:type="table" w:styleId="TableGrid">
    <w:name w:val="Table Grid"/>
    <w:basedOn w:val="TableNormal"/>
    <w:rsid w:val="009C5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E7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E4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86E2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86E2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4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5B4D"/>
    <w:pPr>
      <w:jc w:val="center"/>
    </w:pPr>
    <w:rPr>
      <w:b/>
    </w:rPr>
  </w:style>
  <w:style w:type="character" w:customStyle="1" w:styleId="TitleChar">
    <w:name w:val="Title Char"/>
    <w:link w:val="Title"/>
    <w:rsid w:val="009C5B4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C5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B4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C5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B4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5B4D"/>
    <w:pPr>
      <w:ind w:left="720"/>
      <w:contextualSpacing/>
    </w:pPr>
  </w:style>
  <w:style w:type="table" w:styleId="TableGrid">
    <w:name w:val="Table Grid"/>
    <w:basedOn w:val="TableNormal"/>
    <w:rsid w:val="009C5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E7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E4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86E2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86E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OH%20Meeting%20Agendas%20and%20Minutes\BOH%20Meeting%20Minutes\2019\BoH%20Minutes%202019%2009%2023%20-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E551-2B96-473E-BE58-C578A0D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BoH Minutes 2019 09 23 - Draft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Landy</dc:creator>
  <cp:lastModifiedBy>Sheila Landy</cp:lastModifiedBy>
  <cp:revision>3</cp:revision>
  <cp:lastPrinted>2019-10-18T21:20:00Z</cp:lastPrinted>
  <dcterms:created xsi:type="dcterms:W3CDTF">2019-12-10T17:22:00Z</dcterms:created>
  <dcterms:modified xsi:type="dcterms:W3CDTF">2019-12-10T17:22:00Z</dcterms:modified>
</cp:coreProperties>
</file>